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EE" w:rsidRPr="00C8135C" w:rsidRDefault="008645AE">
      <w:pPr>
        <w:pStyle w:val="Heading1"/>
        <w:jc w:val="center"/>
        <w:rPr>
          <w:rFonts w:ascii="Trebuchet MS" w:hAnsi="Trebuchet MS"/>
        </w:rPr>
      </w:pPr>
      <w:r w:rsidRPr="00C8135C">
        <w:rPr>
          <w:rFonts w:ascii="Garamond" w:hAnsi="Garamond"/>
        </w:rPr>
        <w:t xml:space="preserve"> </w:t>
      </w:r>
      <w:r w:rsidR="00DC63EE" w:rsidRPr="00C8135C">
        <w:rPr>
          <w:rFonts w:ascii="Trebuchet MS" w:hAnsi="Trebuchet MS"/>
        </w:rPr>
        <w:t>ASSIGNMENT COVER SHEET</w:t>
      </w:r>
    </w:p>
    <w:p w:rsidR="00C8135C" w:rsidRPr="00C8135C" w:rsidRDefault="00C8135C" w:rsidP="00C8135C">
      <w:pPr>
        <w:rPr>
          <w:rFonts w:ascii="Garamond" w:hAnsi="Garamond"/>
        </w:rPr>
      </w:pPr>
    </w:p>
    <w:p w:rsidR="006439B1" w:rsidRPr="00C8135C" w:rsidRDefault="006439B1">
      <w:pPr>
        <w:rPr>
          <w:rFonts w:ascii="Garamond" w:hAnsi="Garamond"/>
        </w:rPr>
      </w:pPr>
    </w:p>
    <w:p w:rsidR="00DC63EE" w:rsidRPr="00C8135C" w:rsidRDefault="00DC63EE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Theme="minorHAnsi" w:hAnsiTheme="minorHAnsi" w:cs="Estrangelo Quenneshrin"/>
          <w:i/>
          <w:sz w:val="20"/>
        </w:rPr>
      </w:pPr>
      <w:r w:rsidRPr="00C8135C">
        <w:rPr>
          <w:rFonts w:asciiTheme="minorHAnsi" w:hAnsiTheme="minorHAnsi" w:cs="Estrangelo Quenneshrin"/>
          <w:i/>
          <w:sz w:val="20"/>
        </w:rPr>
        <w:t xml:space="preserve">Fill in one of these sheets for each assignment </w:t>
      </w:r>
      <w:r w:rsidR="00A62ACA" w:rsidRPr="00C8135C">
        <w:rPr>
          <w:rFonts w:asciiTheme="minorHAnsi" w:hAnsiTheme="minorHAnsi" w:cs="Estrangelo Quenneshrin"/>
          <w:i/>
          <w:sz w:val="20"/>
        </w:rPr>
        <w:t>and attach it to your assignment</w:t>
      </w:r>
      <w:r w:rsidR="00C8135C">
        <w:rPr>
          <w:rFonts w:asciiTheme="minorHAnsi" w:hAnsiTheme="minorHAnsi" w:cs="Estrangelo Quenneshrin"/>
          <w:i/>
          <w:sz w:val="20"/>
        </w:rPr>
        <w:t>.</w:t>
      </w:r>
    </w:p>
    <w:p w:rsidR="00DC63EE" w:rsidRPr="00A120EA" w:rsidRDefault="00D2173D" w:rsidP="00A120EA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Theme="minorHAnsi" w:hAnsiTheme="minorHAnsi" w:cs="Estrangelo Quenneshrin"/>
          <w:i/>
          <w:sz w:val="20"/>
        </w:rPr>
      </w:pPr>
      <w:r w:rsidRPr="00A120EA">
        <w:rPr>
          <w:rFonts w:asciiTheme="minorHAnsi" w:hAnsiTheme="minorHAnsi" w:cs="Estrangelo Quenneshrin"/>
          <w:i/>
          <w:sz w:val="20"/>
        </w:rPr>
        <w:t>Sort out how you intend to answer</w:t>
      </w:r>
      <w:r w:rsidR="00A62ACA" w:rsidRPr="00A120EA">
        <w:rPr>
          <w:rFonts w:asciiTheme="minorHAnsi" w:hAnsiTheme="minorHAnsi" w:cs="Estrangelo Quenneshrin"/>
          <w:i/>
          <w:sz w:val="20"/>
        </w:rPr>
        <w:t xml:space="preserve"> the question as soon as possible</w:t>
      </w:r>
      <w:r w:rsidR="00DC63EE" w:rsidRPr="00A120EA">
        <w:rPr>
          <w:rFonts w:asciiTheme="minorHAnsi" w:hAnsiTheme="minorHAnsi" w:cs="Estrangelo Quenneshrin"/>
          <w:i/>
          <w:sz w:val="20"/>
        </w:rPr>
        <w:t>.</w:t>
      </w:r>
      <w:r w:rsidR="00A120EA">
        <w:rPr>
          <w:rFonts w:asciiTheme="minorHAnsi" w:hAnsiTheme="minorHAnsi" w:cs="Estrangelo Quenneshrin"/>
          <w:i/>
          <w:sz w:val="20"/>
        </w:rPr>
        <w:t xml:space="preserve"> </w:t>
      </w:r>
      <w:r w:rsidR="00A120EA" w:rsidRPr="00A120EA">
        <w:rPr>
          <w:rFonts w:asciiTheme="minorHAnsi" w:hAnsiTheme="minorHAnsi" w:cs="Estrangelo Quenneshrin"/>
          <w:i/>
          <w:sz w:val="20"/>
        </w:rPr>
        <w:t xml:space="preserve">Keep in mind that </w:t>
      </w:r>
      <w:r w:rsidR="00A120EA">
        <w:rPr>
          <w:rFonts w:asciiTheme="minorHAnsi" w:hAnsiTheme="minorHAnsi" w:cs="Estrangelo Quenneshrin"/>
          <w:i/>
          <w:sz w:val="20"/>
        </w:rPr>
        <w:t>some</w:t>
      </w:r>
      <w:r w:rsidR="00A120EA" w:rsidRPr="00A120EA">
        <w:rPr>
          <w:rFonts w:asciiTheme="minorHAnsi" w:hAnsiTheme="minorHAnsi" w:cs="Estrangelo Quenneshrin"/>
          <w:i/>
          <w:sz w:val="20"/>
        </w:rPr>
        <w:t xml:space="preserve"> assignments require considerable forward-planning.</w:t>
      </w:r>
    </w:p>
    <w:p w:rsidR="00A62ACA" w:rsidRPr="00C8135C" w:rsidRDefault="00A62ACA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Theme="minorHAnsi" w:hAnsiTheme="minorHAnsi" w:cs="Estrangelo Quenneshrin"/>
          <w:i/>
          <w:sz w:val="20"/>
        </w:rPr>
      </w:pPr>
      <w:r w:rsidRPr="00C8135C">
        <w:rPr>
          <w:rFonts w:asciiTheme="minorHAnsi" w:hAnsiTheme="minorHAnsi" w:cs="Estrangelo Quenneshrin"/>
          <w:i/>
          <w:sz w:val="20"/>
        </w:rPr>
        <w:t>Discuss your work w</w:t>
      </w:r>
      <w:r w:rsidR="00A120EA">
        <w:rPr>
          <w:rFonts w:asciiTheme="minorHAnsi" w:hAnsiTheme="minorHAnsi" w:cs="Estrangelo Quenneshrin"/>
          <w:i/>
          <w:sz w:val="20"/>
        </w:rPr>
        <w:t>ith others as you are doing it.</w:t>
      </w:r>
    </w:p>
    <w:p w:rsidR="00DC63EE" w:rsidRPr="00C8135C" w:rsidRDefault="00A120EA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Theme="minorHAnsi" w:hAnsiTheme="minorHAnsi" w:cs="Estrangelo Quenneshrin"/>
          <w:i/>
          <w:sz w:val="20"/>
        </w:rPr>
      </w:pPr>
      <w:r>
        <w:rPr>
          <w:rFonts w:asciiTheme="minorHAnsi" w:hAnsiTheme="minorHAnsi" w:cs="Estrangelo Quenneshrin"/>
          <w:i/>
          <w:sz w:val="20"/>
        </w:rPr>
        <w:t>Never hesitate to a</w:t>
      </w:r>
      <w:r w:rsidR="00A62ACA" w:rsidRPr="00C8135C">
        <w:rPr>
          <w:rFonts w:asciiTheme="minorHAnsi" w:hAnsiTheme="minorHAnsi" w:cs="Estrangelo Quenneshrin"/>
          <w:i/>
          <w:sz w:val="20"/>
        </w:rPr>
        <w:t xml:space="preserve">sk </w:t>
      </w:r>
      <w:r w:rsidR="00C8135C">
        <w:rPr>
          <w:rFonts w:asciiTheme="minorHAnsi" w:hAnsiTheme="minorHAnsi" w:cs="Estrangelo Quenneshrin"/>
          <w:i/>
          <w:sz w:val="20"/>
        </w:rPr>
        <w:t>for help</w:t>
      </w:r>
      <w:r w:rsidR="00DC63EE" w:rsidRPr="00C8135C">
        <w:rPr>
          <w:rFonts w:asciiTheme="minorHAnsi" w:hAnsiTheme="minorHAnsi" w:cs="Estrangelo Quenneshrin"/>
          <w:i/>
          <w:sz w:val="20"/>
        </w:rPr>
        <w:t>.</w:t>
      </w:r>
    </w:p>
    <w:p w:rsidR="00DC63EE" w:rsidRPr="00C8135C" w:rsidRDefault="00DC63EE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Theme="minorHAnsi" w:hAnsiTheme="minorHAnsi" w:cs="Estrangelo Quenneshrin"/>
          <w:i/>
          <w:sz w:val="20"/>
        </w:rPr>
      </w:pPr>
      <w:r w:rsidRPr="00C8135C">
        <w:rPr>
          <w:rFonts w:asciiTheme="minorHAnsi" w:hAnsiTheme="minorHAnsi" w:cs="Estrangelo Quenneshrin"/>
          <w:i/>
          <w:sz w:val="20"/>
        </w:rPr>
        <w:t xml:space="preserve">Additional copies of this sheet are available </w:t>
      </w:r>
      <w:r w:rsidR="00D2173D" w:rsidRPr="00C8135C">
        <w:rPr>
          <w:rFonts w:asciiTheme="minorHAnsi" w:hAnsiTheme="minorHAnsi" w:cs="Estrangelo Quenneshrin"/>
          <w:i/>
          <w:sz w:val="20"/>
        </w:rPr>
        <w:t>online</w:t>
      </w:r>
      <w:r w:rsidR="00C8135C">
        <w:rPr>
          <w:rFonts w:asciiTheme="minorHAnsi" w:hAnsiTheme="minorHAnsi" w:cs="Estrangelo Quenneshrin"/>
          <w:i/>
          <w:sz w:val="20"/>
        </w:rPr>
        <w:t>.</w:t>
      </w:r>
    </w:p>
    <w:p w:rsidR="00DC63EE" w:rsidRPr="00C8135C" w:rsidRDefault="00DC63EE">
      <w:pPr>
        <w:rPr>
          <w:rFonts w:asciiTheme="minorHAnsi" w:hAnsiTheme="minorHAnsi" w:cs="Estrangelo Quenneshr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DC63EE" w:rsidRPr="00C8135C" w:rsidTr="00637E96">
        <w:trPr>
          <w:cantSplit/>
        </w:trPr>
        <w:tc>
          <w:tcPr>
            <w:tcW w:w="9747" w:type="dxa"/>
          </w:tcPr>
          <w:p w:rsidR="00DC63EE" w:rsidRPr="00C8135C" w:rsidRDefault="00DC63EE">
            <w:pPr>
              <w:rPr>
                <w:rFonts w:asciiTheme="minorHAnsi" w:hAnsiTheme="minorHAnsi" w:cs="Estrangelo Quenneshrin"/>
                <w:szCs w:val="24"/>
              </w:rPr>
            </w:pPr>
            <w:r w:rsidRPr="00C8135C">
              <w:rPr>
                <w:rFonts w:asciiTheme="minorHAnsi" w:hAnsiTheme="minorHAnsi" w:cs="Estrangelo Quenneshrin"/>
                <w:b/>
                <w:szCs w:val="24"/>
              </w:rPr>
              <w:t>Name</w:t>
            </w:r>
            <w:r w:rsidR="00C8135C" w:rsidRPr="00C8135C">
              <w:rPr>
                <w:rFonts w:asciiTheme="minorHAnsi" w:hAnsiTheme="minorHAnsi" w:cs="Estrangelo Quenneshrin"/>
                <w:b/>
                <w:szCs w:val="24"/>
              </w:rPr>
              <w:t>:</w:t>
            </w:r>
          </w:p>
        </w:tc>
      </w:tr>
    </w:tbl>
    <w:p w:rsidR="00DC63EE" w:rsidRPr="00C8135C" w:rsidRDefault="00DC63EE">
      <w:pPr>
        <w:rPr>
          <w:rFonts w:asciiTheme="minorHAnsi" w:hAnsiTheme="minorHAnsi" w:cs="Estrangelo Quenneshri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DC63EE" w:rsidRPr="00C8135C" w:rsidTr="00637E96">
        <w:trPr>
          <w:cantSplit/>
        </w:trPr>
        <w:tc>
          <w:tcPr>
            <w:tcW w:w="9747" w:type="dxa"/>
          </w:tcPr>
          <w:p w:rsidR="00DC63EE" w:rsidRPr="00C8135C" w:rsidRDefault="00C8135C" w:rsidP="00C8135C">
            <w:pPr>
              <w:rPr>
                <w:rFonts w:asciiTheme="minorHAnsi" w:hAnsiTheme="minorHAnsi" w:cs="Estrangelo Quenneshrin"/>
                <w:szCs w:val="24"/>
              </w:rPr>
            </w:pPr>
            <w:r w:rsidRPr="00C8135C">
              <w:rPr>
                <w:rFonts w:asciiTheme="minorHAnsi" w:hAnsiTheme="minorHAnsi" w:cs="Estrangelo Quenneshrin"/>
                <w:b/>
                <w:szCs w:val="24"/>
              </w:rPr>
              <w:t>Paper:</w:t>
            </w:r>
          </w:p>
        </w:tc>
      </w:tr>
    </w:tbl>
    <w:p w:rsidR="00DC63EE" w:rsidRPr="00C8135C" w:rsidRDefault="00DC63EE">
      <w:pPr>
        <w:rPr>
          <w:rFonts w:asciiTheme="minorHAnsi" w:hAnsiTheme="minorHAnsi" w:cs="Estrangelo Quenneshri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DC63EE" w:rsidRPr="00C8135C" w:rsidTr="00637E96">
        <w:tc>
          <w:tcPr>
            <w:tcW w:w="9747" w:type="dxa"/>
          </w:tcPr>
          <w:p w:rsidR="00DC63EE" w:rsidRPr="00C8135C" w:rsidRDefault="00DC63EE">
            <w:pPr>
              <w:rPr>
                <w:rFonts w:asciiTheme="minorHAnsi" w:hAnsiTheme="minorHAnsi" w:cs="Estrangelo Quenneshrin"/>
                <w:szCs w:val="24"/>
              </w:rPr>
            </w:pPr>
            <w:r w:rsidRPr="00C8135C">
              <w:rPr>
                <w:rFonts w:asciiTheme="minorHAnsi" w:hAnsiTheme="minorHAnsi" w:cs="Estrangelo Quenneshrin"/>
                <w:b/>
                <w:szCs w:val="24"/>
              </w:rPr>
              <w:t>Lecturer</w:t>
            </w:r>
            <w:r w:rsidR="00C8135C" w:rsidRPr="00C8135C">
              <w:rPr>
                <w:rFonts w:asciiTheme="minorHAnsi" w:hAnsiTheme="minorHAnsi" w:cs="Estrangelo Quenneshrin"/>
                <w:b/>
                <w:szCs w:val="24"/>
              </w:rPr>
              <w:t>:</w:t>
            </w:r>
          </w:p>
        </w:tc>
      </w:tr>
    </w:tbl>
    <w:p w:rsidR="00DC63EE" w:rsidRPr="00C8135C" w:rsidRDefault="00DC63EE">
      <w:pPr>
        <w:rPr>
          <w:rFonts w:asciiTheme="minorHAnsi" w:hAnsiTheme="minorHAnsi" w:cs="Estrangelo Quenneshri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DC63EE" w:rsidRPr="00C8135C" w:rsidTr="00637E96">
        <w:tc>
          <w:tcPr>
            <w:tcW w:w="9747" w:type="dxa"/>
          </w:tcPr>
          <w:p w:rsidR="00DC63EE" w:rsidRPr="00C8135C" w:rsidRDefault="00D2173D">
            <w:pPr>
              <w:rPr>
                <w:rFonts w:asciiTheme="minorHAnsi" w:hAnsiTheme="minorHAnsi" w:cs="Estrangelo Quenneshrin"/>
                <w:b/>
                <w:i/>
                <w:szCs w:val="24"/>
                <w:u w:val="single"/>
              </w:rPr>
            </w:pPr>
            <w:r w:rsidRPr="00C8135C">
              <w:rPr>
                <w:rFonts w:asciiTheme="minorHAnsi" w:hAnsiTheme="minorHAnsi" w:cs="Estrangelo Quenneshrin"/>
                <w:b/>
                <w:i/>
                <w:szCs w:val="24"/>
              </w:rPr>
              <w:t>The q</w:t>
            </w:r>
            <w:r w:rsidR="00DC63EE" w:rsidRPr="00C8135C">
              <w:rPr>
                <w:rFonts w:asciiTheme="minorHAnsi" w:hAnsiTheme="minorHAnsi" w:cs="Estrangelo Quenneshrin"/>
                <w:b/>
                <w:i/>
                <w:szCs w:val="24"/>
              </w:rPr>
              <w:t xml:space="preserve">uestion </w:t>
            </w:r>
            <w:r w:rsidRPr="00C8135C">
              <w:rPr>
                <w:rFonts w:asciiTheme="minorHAnsi" w:hAnsiTheme="minorHAnsi" w:cs="Estrangelo Quenneshrin"/>
                <w:b/>
                <w:i/>
                <w:szCs w:val="24"/>
              </w:rPr>
              <w:t>you are answering</w:t>
            </w:r>
            <w:r w:rsidR="00DC63EE" w:rsidRPr="00C8135C">
              <w:rPr>
                <w:rFonts w:asciiTheme="minorHAnsi" w:hAnsiTheme="minorHAnsi" w:cs="Estrangelo Quenneshrin"/>
                <w:b/>
                <w:i/>
                <w:szCs w:val="24"/>
              </w:rPr>
              <w:t xml:space="preserve"> (write out in full)</w:t>
            </w:r>
            <w:r w:rsidR="009351AE">
              <w:rPr>
                <w:rFonts w:asciiTheme="minorHAnsi" w:hAnsiTheme="minorHAnsi" w:cs="Estrangelo Quenneshrin"/>
                <w:b/>
                <w:i/>
                <w:szCs w:val="24"/>
              </w:rPr>
              <w:t>:</w:t>
            </w:r>
          </w:p>
          <w:p w:rsidR="00DC63EE" w:rsidRPr="00C8135C" w:rsidRDefault="00DC63EE">
            <w:pPr>
              <w:rPr>
                <w:rFonts w:asciiTheme="minorHAnsi" w:hAnsiTheme="minorHAnsi" w:cs="Estrangelo Quenneshrin"/>
                <w:b/>
                <w:i/>
                <w:szCs w:val="24"/>
              </w:rPr>
            </w:pPr>
          </w:p>
          <w:p w:rsidR="00DC63EE" w:rsidRPr="00C8135C" w:rsidRDefault="00DC63EE">
            <w:pPr>
              <w:rPr>
                <w:rFonts w:asciiTheme="minorHAnsi" w:hAnsiTheme="minorHAnsi" w:cs="Estrangelo Quenneshrin"/>
                <w:b/>
                <w:i/>
                <w:szCs w:val="24"/>
                <w:u w:val="single"/>
              </w:rPr>
            </w:pPr>
          </w:p>
          <w:p w:rsidR="00DC63EE" w:rsidRPr="00C8135C" w:rsidRDefault="00DC63EE">
            <w:pPr>
              <w:rPr>
                <w:rFonts w:asciiTheme="minorHAnsi" w:hAnsiTheme="minorHAnsi" w:cs="Estrangelo Quenneshrin"/>
                <w:b/>
                <w:i/>
                <w:szCs w:val="24"/>
                <w:u w:val="single"/>
              </w:rPr>
            </w:pPr>
          </w:p>
          <w:p w:rsidR="00442B22" w:rsidRPr="00C8135C" w:rsidRDefault="00442B22">
            <w:pPr>
              <w:rPr>
                <w:rFonts w:asciiTheme="minorHAnsi" w:hAnsiTheme="minorHAnsi" w:cs="Estrangelo Quenneshrin"/>
                <w:b/>
                <w:i/>
                <w:szCs w:val="24"/>
                <w:u w:val="single"/>
              </w:rPr>
            </w:pPr>
          </w:p>
          <w:p w:rsidR="00DC63EE" w:rsidRDefault="00DC63EE">
            <w:pPr>
              <w:rPr>
                <w:rFonts w:asciiTheme="minorHAnsi" w:hAnsiTheme="minorHAnsi" w:cs="Estrangelo Quenneshrin"/>
                <w:b/>
                <w:i/>
                <w:szCs w:val="24"/>
                <w:u w:val="single"/>
              </w:rPr>
            </w:pPr>
          </w:p>
          <w:p w:rsidR="00637E96" w:rsidRPr="00C8135C" w:rsidRDefault="00637E96">
            <w:pPr>
              <w:rPr>
                <w:rFonts w:asciiTheme="minorHAnsi" w:hAnsiTheme="minorHAnsi" w:cs="Estrangelo Quenneshrin"/>
                <w:b/>
                <w:i/>
                <w:szCs w:val="24"/>
                <w:u w:val="single"/>
              </w:rPr>
            </w:pPr>
          </w:p>
          <w:p w:rsidR="00DC63EE" w:rsidRPr="00C8135C" w:rsidRDefault="00DC63EE">
            <w:pPr>
              <w:rPr>
                <w:rFonts w:asciiTheme="minorHAnsi" w:hAnsiTheme="minorHAnsi" w:cs="Estrangelo Quenneshrin"/>
                <w:szCs w:val="24"/>
              </w:rPr>
            </w:pPr>
          </w:p>
        </w:tc>
      </w:tr>
    </w:tbl>
    <w:p w:rsidR="00DC63EE" w:rsidRPr="00C8135C" w:rsidRDefault="00DC63EE">
      <w:pPr>
        <w:rPr>
          <w:rFonts w:asciiTheme="minorHAnsi" w:hAnsiTheme="minorHAnsi" w:cs="Estrangelo Quenneshri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7"/>
        <w:gridCol w:w="5500"/>
      </w:tblGrid>
      <w:tr w:rsidR="00DC63EE" w:rsidRPr="00C8135C" w:rsidTr="00637E96">
        <w:tc>
          <w:tcPr>
            <w:tcW w:w="4247" w:type="dxa"/>
          </w:tcPr>
          <w:p w:rsidR="00DC63EE" w:rsidRPr="00C8135C" w:rsidRDefault="00DC63EE">
            <w:pPr>
              <w:rPr>
                <w:rFonts w:asciiTheme="minorHAnsi" w:hAnsiTheme="minorHAnsi" w:cs="Estrangelo Quenneshrin"/>
                <w:szCs w:val="24"/>
              </w:rPr>
            </w:pPr>
            <w:r w:rsidRPr="00C8135C">
              <w:rPr>
                <w:rFonts w:asciiTheme="minorHAnsi" w:hAnsiTheme="minorHAnsi" w:cs="Estrangelo Quenneshrin"/>
                <w:b/>
                <w:szCs w:val="24"/>
              </w:rPr>
              <w:t>Date Due</w:t>
            </w:r>
            <w:r w:rsidR="00C8135C">
              <w:rPr>
                <w:rFonts w:asciiTheme="minorHAnsi" w:hAnsiTheme="minorHAnsi" w:cs="Estrangelo Quenneshrin"/>
                <w:b/>
                <w:szCs w:val="24"/>
              </w:rPr>
              <w:t>:</w:t>
            </w:r>
            <w:r w:rsidR="002A07EA" w:rsidRPr="00C8135C">
              <w:rPr>
                <w:rFonts w:asciiTheme="minorHAnsi" w:hAnsiTheme="minorHAnsi" w:cs="Estrangelo Quenneshrin"/>
                <w:b/>
                <w:szCs w:val="24"/>
              </w:rPr>
              <w:t xml:space="preserve"> </w:t>
            </w:r>
          </w:p>
        </w:tc>
        <w:tc>
          <w:tcPr>
            <w:tcW w:w="5500" w:type="dxa"/>
          </w:tcPr>
          <w:p w:rsidR="00DC63EE" w:rsidRPr="00C8135C" w:rsidRDefault="00DC63EE">
            <w:pPr>
              <w:rPr>
                <w:rFonts w:asciiTheme="minorHAnsi" w:hAnsiTheme="minorHAnsi" w:cs="Estrangelo Quenneshrin"/>
                <w:b/>
                <w:szCs w:val="24"/>
              </w:rPr>
            </w:pPr>
            <w:r w:rsidRPr="00C8135C">
              <w:rPr>
                <w:rFonts w:asciiTheme="minorHAnsi" w:hAnsiTheme="minorHAnsi" w:cs="Estrangelo Quenneshrin"/>
                <w:b/>
                <w:szCs w:val="24"/>
              </w:rPr>
              <w:t>Date Completed</w:t>
            </w:r>
            <w:r w:rsidR="00C8135C">
              <w:rPr>
                <w:rFonts w:asciiTheme="minorHAnsi" w:hAnsiTheme="minorHAnsi" w:cs="Estrangelo Quenneshrin"/>
                <w:b/>
                <w:szCs w:val="24"/>
              </w:rPr>
              <w:t>:</w:t>
            </w:r>
          </w:p>
        </w:tc>
      </w:tr>
    </w:tbl>
    <w:p w:rsidR="00DC63EE" w:rsidRPr="00C8135C" w:rsidRDefault="00DC63EE">
      <w:pPr>
        <w:rPr>
          <w:rFonts w:asciiTheme="minorHAnsi" w:hAnsiTheme="minorHAnsi" w:cs="Estrangelo Quenneshri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1"/>
        <w:gridCol w:w="2831"/>
        <w:gridCol w:w="4085"/>
      </w:tblGrid>
      <w:tr w:rsidR="00DC63EE" w:rsidRPr="00C8135C" w:rsidTr="00637E96">
        <w:tc>
          <w:tcPr>
            <w:tcW w:w="2831" w:type="dxa"/>
          </w:tcPr>
          <w:p w:rsidR="00DC63EE" w:rsidRPr="00C8135C" w:rsidRDefault="00DC63EE">
            <w:pPr>
              <w:rPr>
                <w:rFonts w:asciiTheme="minorHAnsi" w:hAnsiTheme="minorHAnsi" w:cs="Estrangelo Quenneshrin"/>
                <w:szCs w:val="24"/>
              </w:rPr>
            </w:pPr>
            <w:r w:rsidRPr="00C8135C">
              <w:rPr>
                <w:rFonts w:asciiTheme="minorHAnsi" w:hAnsiTheme="minorHAnsi" w:cs="Estrangelo Quenneshrin"/>
                <w:b/>
                <w:szCs w:val="24"/>
              </w:rPr>
              <w:t>% of total grade</w:t>
            </w:r>
            <w:r w:rsidR="00C8135C">
              <w:rPr>
                <w:rFonts w:asciiTheme="minorHAnsi" w:hAnsiTheme="minorHAnsi" w:cs="Estrangelo Quenneshrin"/>
                <w:b/>
                <w:szCs w:val="24"/>
              </w:rPr>
              <w:t>:</w:t>
            </w:r>
            <w:r w:rsidR="00B14434" w:rsidRPr="00C8135C">
              <w:rPr>
                <w:rFonts w:asciiTheme="minorHAnsi" w:hAnsiTheme="minorHAnsi" w:cs="Estrangelo Quenneshrin"/>
                <w:b/>
                <w:szCs w:val="24"/>
              </w:rPr>
              <w:t xml:space="preserve">       </w:t>
            </w:r>
          </w:p>
        </w:tc>
        <w:tc>
          <w:tcPr>
            <w:tcW w:w="2831" w:type="dxa"/>
          </w:tcPr>
          <w:p w:rsidR="00DC63EE" w:rsidRPr="00C8135C" w:rsidRDefault="006E767A" w:rsidP="00C8135C">
            <w:pPr>
              <w:rPr>
                <w:rFonts w:asciiTheme="minorHAnsi" w:hAnsiTheme="minorHAnsi" w:cs="Estrangelo Quenneshrin"/>
                <w:szCs w:val="24"/>
              </w:rPr>
            </w:pPr>
            <w:r>
              <w:rPr>
                <w:rFonts w:asciiTheme="minorHAnsi" w:hAnsiTheme="minorHAnsi" w:cs="Estrangelo Quenneshrin"/>
                <w:b/>
                <w:szCs w:val="24"/>
              </w:rPr>
              <w:t>Word</w:t>
            </w:r>
            <w:r w:rsidR="00DC63EE" w:rsidRPr="00C8135C">
              <w:rPr>
                <w:rFonts w:asciiTheme="minorHAnsi" w:hAnsiTheme="minorHAnsi" w:cs="Estrangelo Quenneshrin"/>
                <w:b/>
                <w:szCs w:val="24"/>
              </w:rPr>
              <w:t xml:space="preserve"> </w:t>
            </w:r>
            <w:r w:rsidR="00C8135C">
              <w:rPr>
                <w:rFonts w:asciiTheme="minorHAnsi" w:hAnsiTheme="minorHAnsi" w:cs="Estrangelo Quenneshrin"/>
                <w:b/>
                <w:szCs w:val="24"/>
              </w:rPr>
              <w:t>limit:</w:t>
            </w:r>
            <w:r w:rsidR="002A07EA" w:rsidRPr="00C8135C">
              <w:rPr>
                <w:rFonts w:asciiTheme="minorHAnsi" w:hAnsiTheme="minorHAnsi" w:cs="Estrangelo Quenneshrin"/>
                <w:b/>
                <w:szCs w:val="24"/>
              </w:rPr>
              <w:t xml:space="preserve">  </w:t>
            </w:r>
          </w:p>
        </w:tc>
        <w:tc>
          <w:tcPr>
            <w:tcW w:w="4085" w:type="dxa"/>
          </w:tcPr>
          <w:p w:rsidR="00DC63EE" w:rsidRPr="00C8135C" w:rsidRDefault="00DC63EE">
            <w:pPr>
              <w:rPr>
                <w:rFonts w:asciiTheme="minorHAnsi" w:hAnsiTheme="minorHAnsi" w:cs="Estrangelo Quenneshrin"/>
                <w:b/>
                <w:szCs w:val="24"/>
              </w:rPr>
            </w:pPr>
            <w:r w:rsidRPr="00C8135C">
              <w:rPr>
                <w:rFonts w:asciiTheme="minorHAnsi" w:hAnsiTheme="minorHAnsi" w:cs="Estrangelo Quenneshrin"/>
                <w:b/>
                <w:szCs w:val="24"/>
              </w:rPr>
              <w:t>Actual length</w:t>
            </w:r>
            <w:r w:rsidR="00C8135C">
              <w:rPr>
                <w:rFonts w:asciiTheme="minorHAnsi" w:hAnsiTheme="minorHAnsi" w:cs="Estrangelo Quenneshrin"/>
                <w:b/>
                <w:szCs w:val="24"/>
              </w:rPr>
              <w:t>:</w:t>
            </w:r>
          </w:p>
        </w:tc>
      </w:tr>
    </w:tbl>
    <w:p w:rsidR="00DC63EE" w:rsidRPr="00C8135C" w:rsidRDefault="00DC63EE">
      <w:pPr>
        <w:rPr>
          <w:rFonts w:asciiTheme="minorHAnsi" w:hAnsiTheme="minorHAnsi" w:cs="Estrangelo Quenneshri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7"/>
        <w:gridCol w:w="5500"/>
      </w:tblGrid>
      <w:tr w:rsidR="00DC63EE" w:rsidRPr="00C8135C" w:rsidTr="00637E96">
        <w:tc>
          <w:tcPr>
            <w:tcW w:w="4247" w:type="dxa"/>
          </w:tcPr>
          <w:p w:rsidR="00DC63EE" w:rsidRPr="00C8135C" w:rsidRDefault="00DC63EE">
            <w:pPr>
              <w:rPr>
                <w:rFonts w:asciiTheme="minorHAnsi" w:hAnsiTheme="minorHAnsi" w:cs="Estrangelo Quenneshrin"/>
                <w:b/>
                <w:szCs w:val="24"/>
              </w:rPr>
            </w:pPr>
            <w:r w:rsidRPr="00C8135C">
              <w:rPr>
                <w:rFonts w:asciiTheme="minorHAnsi" w:hAnsiTheme="minorHAnsi" w:cs="Estrangelo Quenneshrin"/>
                <w:b/>
                <w:szCs w:val="24"/>
              </w:rPr>
              <w:t>Hours set</w:t>
            </w:r>
            <w:r w:rsidR="00C8135C">
              <w:rPr>
                <w:rFonts w:asciiTheme="minorHAnsi" w:hAnsiTheme="minorHAnsi" w:cs="Estrangelo Quenneshrin"/>
                <w:b/>
                <w:szCs w:val="24"/>
              </w:rPr>
              <w:t>:</w:t>
            </w:r>
          </w:p>
        </w:tc>
        <w:tc>
          <w:tcPr>
            <w:tcW w:w="5500" w:type="dxa"/>
          </w:tcPr>
          <w:p w:rsidR="00DC63EE" w:rsidRPr="00C8135C" w:rsidRDefault="00DC63EE">
            <w:pPr>
              <w:rPr>
                <w:rFonts w:asciiTheme="minorHAnsi" w:hAnsiTheme="minorHAnsi" w:cs="Estrangelo Quenneshrin"/>
                <w:b/>
                <w:szCs w:val="24"/>
              </w:rPr>
            </w:pPr>
            <w:r w:rsidRPr="00C8135C">
              <w:rPr>
                <w:rFonts w:asciiTheme="minorHAnsi" w:hAnsiTheme="minorHAnsi" w:cs="Estrangelo Quenneshrin"/>
                <w:b/>
                <w:szCs w:val="24"/>
              </w:rPr>
              <w:t>Hours taken</w:t>
            </w:r>
            <w:r w:rsidR="00C8135C">
              <w:rPr>
                <w:rFonts w:asciiTheme="minorHAnsi" w:hAnsiTheme="minorHAnsi" w:cs="Estrangelo Quenneshrin"/>
                <w:b/>
                <w:szCs w:val="24"/>
              </w:rPr>
              <w:t>:</w:t>
            </w:r>
          </w:p>
        </w:tc>
      </w:tr>
    </w:tbl>
    <w:p w:rsidR="00DC63EE" w:rsidRPr="00C8135C" w:rsidRDefault="00DC63EE">
      <w:pPr>
        <w:rPr>
          <w:rFonts w:asciiTheme="minorHAnsi" w:hAnsiTheme="minorHAnsi" w:cs="Estrangelo Quenneshri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DC63EE" w:rsidRPr="00C8135C" w:rsidTr="00637E96">
        <w:tc>
          <w:tcPr>
            <w:tcW w:w="9747" w:type="dxa"/>
          </w:tcPr>
          <w:p w:rsidR="00DC63EE" w:rsidRPr="00C8135C" w:rsidRDefault="00DC63EE">
            <w:pPr>
              <w:rPr>
                <w:rFonts w:asciiTheme="minorHAnsi" w:hAnsiTheme="minorHAnsi" w:cs="Estrangelo Quenneshrin"/>
                <w:b/>
                <w:i/>
                <w:szCs w:val="24"/>
              </w:rPr>
            </w:pPr>
            <w:r w:rsidRPr="00C8135C">
              <w:rPr>
                <w:rFonts w:asciiTheme="minorHAnsi" w:hAnsiTheme="minorHAnsi" w:cs="Estrangelo Quenneshrin"/>
                <w:b/>
                <w:i/>
                <w:szCs w:val="24"/>
              </w:rPr>
              <w:t>Note any difficulties you had completing this assignment</w:t>
            </w:r>
            <w:r w:rsidR="00C8135C">
              <w:rPr>
                <w:rFonts w:asciiTheme="minorHAnsi" w:hAnsiTheme="minorHAnsi" w:cs="Estrangelo Quenneshrin"/>
                <w:b/>
                <w:i/>
                <w:szCs w:val="24"/>
              </w:rPr>
              <w:t>.</w:t>
            </w:r>
          </w:p>
          <w:p w:rsidR="00DC63EE" w:rsidRPr="00C8135C" w:rsidRDefault="00DC63EE">
            <w:pPr>
              <w:rPr>
                <w:rFonts w:asciiTheme="minorHAnsi" w:hAnsiTheme="minorHAnsi" w:cs="Estrangelo Quenneshrin"/>
                <w:b/>
                <w:i/>
                <w:szCs w:val="24"/>
              </w:rPr>
            </w:pPr>
          </w:p>
          <w:p w:rsidR="00DC63EE" w:rsidRDefault="00DC63EE">
            <w:pPr>
              <w:rPr>
                <w:rFonts w:asciiTheme="minorHAnsi" w:hAnsiTheme="minorHAnsi" w:cs="Estrangelo Quenneshrin"/>
                <w:b/>
                <w:i/>
                <w:szCs w:val="24"/>
              </w:rPr>
            </w:pPr>
          </w:p>
          <w:p w:rsidR="00442B22" w:rsidRPr="00C8135C" w:rsidRDefault="00442B22">
            <w:pPr>
              <w:rPr>
                <w:rFonts w:asciiTheme="minorHAnsi" w:hAnsiTheme="minorHAnsi" w:cs="Estrangelo Quenneshrin"/>
                <w:b/>
                <w:i/>
                <w:szCs w:val="24"/>
              </w:rPr>
            </w:pPr>
          </w:p>
          <w:p w:rsidR="00DC63EE" w:rsidRPr="00C8135C" w:rsidRDefault="00DC63EE">
            <w:pPr>
              <w:rPr>
                <w:rFonts w:asciiTheme="minorHAnsi" w:hAnsiTheme="minorHAnsi" w:cs="Estrangelo Quenneshrin"/>
                <w:b/>
                <w:i/>
                <w:szCs w:val="24"/>
              </w:rPr>
            </w:pPr>
          </w:p>
          <w:p w:rsidR="00DC63EE" w:rsidRPr="00C8135C" w:rsidRDefault="00DC63EE">
            <w:pPr>
              <w:rPr>
                <w:rFonts w:asciiTheme="minorHAnsi" w:hAnsiTheme="minorHAnsi" w:cs="Estrangelo Quenneshrin"/>
                <w:b/>
                <w:i/>
                <w:szCs w:val="24"/>
              </w:rPr>
            </w:pPr>
          </w:p>
          <w:p w:rsidR="00DC63EE" w:rsidRDefault="00DC63EE">
            <w:pPr>
              <w:rPr>
                <w:rFonts w:asciiTheme="minorHAnsi" w:hAnsiTheme="minorHAnsi" w:cs="Estrangelo Quenneshrin"/>
                <w:b/>
                <w:i/>
                <w:szCs w:val="24"/>
              </w:rPr>
            </w:pPr>
          </w:p>
          <w:p w:rsidR="00637E96" w:rsidRPr="00C8135C" w:rsidRDefault="00637E96">
            <w:pPr>
              <w:rPr>
                <w:rFonts w:asciiTheme="minorHAnsi" w:hAnsiTheme="minorHAnsi" w:cs="Estrangelo Quenneshrin"/>
                <w:b/>
                <w:i/>
                <w:szCs w:val="24"/>
              </w:rPr>
            </w:pPr>
          </w:p>
          <w:p w:rsidR="00DC63EE" w:rsidRPr="00C8135C" w:rsidRDefault="00DC63EE">
            <w:pPr>
              <w:rPr>
                <w:rFonts w:asciiTheme="minorHAnsi" w:hAnsiTheme="minorHAnsi" w:cs="Estrangelo Quenneshrin"/>
                <w:b/>
                <w:i/>
                <w:szCs w:val="24"/>
              </w:rPr>
            </w:pPr>
          </w:p>
          <w:p w:rsidR="00DC63EE" w:rsidRPr="00C8135C" w:rsidRDefault="00DC63EE">
            <w:pPr>
              <w:rPr>
                <w:rFonts w:asciiTheme="minorHAnsi" w:hAnsiTheme="minorHAnsi" w:cs="Estrangelo Quenneshrin"/>
                <w:b/>
                <w:i/>
                <w:szCs w:val="24"/>
              </w:rPr>
            </w:pPr>
          </w:p>
          <w:p w:rsidR="00DC63EE" w:rsidRPr="00C8135C" w:rsidRDefault="00DC63EE">
            <w:pPr>
              <w:rPr>
                <w:rFonts w:asciiTheme="minorHAnsi" w:hAnsiTheme="minorHAnsi" w:cs="Estrangelo Quenneshrin"/>
                <w:b/>
                <w:i/>
                <w:szCs w:val="24"/>
              </w:rPr>
            </w:pPr>
          </w:p>
        </w:tc>
      </w:tr>
    </w:tbl>
    <w:p w:rsidR="00DC63EE" w:rsidRPr="00C8135C" w:rsidRDefault="00DC63EE">
      <w:pPr>
        <w:rPr>
          <w:rFonts w:asciiTheme="minorHAnsi" w:hAnsiTheme="minorHAnsi" w:cs="Estrangelo Quenneshrin"/>
        </w:rPr>
      </w:pPr>
    </w:p>
    <w:p w:rsidR="00DC63EE" w:rsidRPr="00C8135C" w:rsidRDefault="00DC63EE" w:rsidP="00637E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5" w:color="auto" w:fill="auto"/>
        <w:rPr>
          <w:rFonts w:asciiTheme="minorHAnsi" w:hAnsiTheme="minorHAnsi" w:cs="Estrangelo Quenneshrin"/>
          <w:i/>
          <w:sz w:val="20"/>
        </w:rPr>
      </w:pPr>
      <w:r w:rsidRPr="00C8135C">
        <w:rPr>
          <w:rFonts w:asciiTheme="minorHAnsi" w:hAnsiTheme="minorHAnsi" w:cs="Estrangelo Quenneshrin"/>
          <w:i/>
          <w:sz w:val="20"/>
        </w:rPr>
        <w:t xml:space="preserve">Please attach this to your completed assignment, together with any extension </w:t>
      </w:r>
      <w:r w:rsidR="00F802B8" w:rsidRPr="00C8135C">
        <w:rPr>
          <w:rFonts w:asciiTheme="minorHAnsi" w:hAnsiTheme="minorHAnsi" w:cs="Estrangelo Quenneshrin"/>
          <w:i/>
          <w:sz w:val="20"/>
        </w:rPr>
        <w:t>slips</w:t>
      </w:r>
      <w:r w:rsidRPr="00C8135C">
        <w:rPr>
          <w:rFonts w:asciiTheme="minorHAnsi" w:hAnsiTheme="minorHAnsi" w:cs="Estrangelo Quenneshrin"/>
          <w:i/>
          <w:sz w:val="20"/>
        </w:rPr>
        <w:t xml:space="preserve"> and hand in to </w:t>
      </w:r>
      <w:r w:rsidR="00D2173D" w:rsidRPr="00C8135C">
        <w:rPr>
          <w:rFonts w:asciiTheme="minorHAnsi" w:hAnsiTheme="minorHAnsi" w:cs="Estrangelo Quenneshrin"/>
          <w:i/>
          <w:sz w:val="20"/>
        </w:rPr>
        <w:t>the Registrar</w:t>
      </w:r>
      <w:r w:rsidR="00846A5E">
        <w:rPr>
          <w:rFonts w:asciiTheme="minorHAnsi" w:hAnsiTheme="minorHAnsi" w:cs="Estrangelo Quenneshrin"/>
          <w:i/>
          <w:sz w:val="20"/>
        </w:rPr>
        <w:t xml:space="preserve"> or Lecturer</w:t>
      </w:r>
    </w:p>
    <w:p w:rsidR="00DC63EE" w:rsidRPr="00C8135C" w:rsidRDefault="00DC63EE">
      <w:pPr>
        <w:rPr>
          <w:rFonts w:asciiTheme="minorHAnsi" w:hAnsiTheme="minorHAnsi" w:cs="Estrangelo Quenneshrin"/>
        </w:rPr>
      </w:pPr>
    </w:p>
    <w:p w:rsidR="00DC63EE" w:rsidRPr="004C5AD9" w:rsidRDefault="004C5AD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Theme="minorHAnsi" w:hAnsiTheme="minorHAnsi" w:cs="Estrangelo Quenneshrin"/>
        </w:rPr>
      </w:pPr>
      <w:r>
        <w:rPr>
          <w:rFonts w:asciiTheme="minorHAnsi" w:hAnsiTheme="minorHAnsi" w:cs="Estrangelo Quenneshrin"/>
          <w:b/>
          <w:i/>
        </w:rPr>
        <w:t>Date r</w:t>
      </w:r>
      <w:r w:rsidR="00DC63EE" w:rsidRPr="00C8135C">
        <w:rPr>
          <w:rFonts w:asciiTheme="minorHAnsi" w:hAnsiTheme="minorHAnsi" w:cs="Estrangelo Quenneshrin"/>
          <w:b/>
          <w:i/>
        </w:rPr>
        <w:t xml:space="preserve">eceived by </w:t>
      </w:r>
      <w:r w:rsidR="00442B22">
        <w:rPr>
          <w:rFonts w:asciiTheme="minorHAnsi" w:hAnsiTheme="minorHAnsi" w:cs="Estrangelo Quenneshrin"/>
          <w:b/>
          <w:i/>
        </w:rPr>
        <w:t>KCML</w:t>
      </w:r>
      <w:r w:rsidR="00C8135C">
        <w:rPr>
          <w:rFonts w:asciiTheme="minorHAnsi" w:hAnsiTheme="minorHAnsi" w:cs="Estrangelo Quenneshrin"/>
          <w:b/>
          <w:i/>
        </w:rPr>
        <w:t>:</w:t>
      </w:r>
      <w:r>
        <w:rPr>
          <w:rFonts w:asciiTheme="minorHAnsi" w:hAnsiTheme="minorHAnsi" w:cs="Estrangelo Quenneshrin"/>
        </w:rPr>
        <w:t xml:space="preserve">  </w:t>
      </w:r>
      <w:r w:rsidR="00DC63EE" w:rsidRPr="004C5AD9">
        <w:rPr>
          <w:rFonts w:asciiTheme="minorHAnsi" w:hAnsiTheme="minorHAnsi" w:cs="Estrangelo Quenneshrin"/>
        </w:rPr>
        <w:tab/>
      </w:r>
      <w:r w:rsidR="00DC63EE" w:rsidRPr="004C5AD9">
        <w:rPr>
          <w:rFonts w:asciiTheme="minorHAnsi" w:hAnsiTheme="minorHAnsi" w:cs="Estrangelo Quenneshrin"/>
        </w:rPr>
        <w:tab/>
      </w:r>
      <w:r w:rsidR="00DC63EE" w:rsidRPr="004C5AD9">
        <w:rPr>
          <w:rFonts w:asciiTheme="minorHAnsi" w:hAnsiTheme="minorHAnsi" w:cs="Estrangelo Quenneshrin"/>
        </w:rPr>
        <w:tab/>
      </w:r>
      <w:r w:rsidR="00DC63EE" w:rsidRPr="004C5AD9">
        <w:rPr>
          <w:rFonts w:asciiTheme="minorHAnsi" w:hAnsiTheme="minorHAnsi" w:cs="Estrangelo Quenneshrin"/>
        </w:rPr>
        <w:tab/>
      </w:r>
      <w:r w:rsidRPr="004C5AD9">
        <w:rPr>
          <w:rFonts w:asciiTheme="minorHAnsi" w:hAnsiTheme="minorHAnsi" w:cs="Estrangelo Quenneshrin"/>
        </w:rPr>
        <w:t xml:space="preserve">                             </w:t>
      </w:r>
    </w:p>
    <w:p w:rsidR="00DC63EE" w:rsidRPr="00C8135C" w:rsidRDefault="00DC63EE">
      <w:pPr>
        <w:rPr>
          <w:rFonts w:asciiTheme="minorHAnsi" w:hAnsiTheme="minorHAnsi" w:cs="Estrangelo Quenneshrin"/>
        </w:rPr>
      </w:pPr>
    </w:p>
    <w:sectPr w:rsidR="00DC63EE" w:rsidRPr="00C8135C" w:rsidSect="00637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37" w:footer="79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BA" w:rsidRDefault="00D821BA">
      <w:r>
        <w:separator/>
      </w:r>
    </w:p>
  </w:endnote>
  <w:endnote w:type="continuationSeparator" w:id="0">
    <w:p w:rsidR="00D821BA" w:rsidRDefault="00D8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Quenneshrin">
    <w:panose1 w:val="00000400000000000000"/>
    <w:charset w:val="00"/>
    <w:family w:val="auto"/>
    <w:pitch w:val="variable"/>
    <w:sig w:usb0="00002043" w:usb1="00000000" w:usb2="0000008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5E" w:rsidRDefault="00846A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5E" w:rsidRDefault="00846A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5E" w:rsidRDefault="00846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BA" w:rsidRDefault="00D821BA">
      <w:r>
        <w:separator/>
      </w:r>
    </w:p>
  </w:footnote>
  <w:footnote w:type="continuationSeparator" w:id="0">
    <w:p w:rsidR="00D821BA" w:rsidRDefault="00D8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5E" w:rsidRDefault="00846A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96" w:rsidRDefault="00637E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96" w:rsidRDefault="00637E96">
    <w:pPr>
      <w:pStyle w:val="Header"/>
    </w:pPr>
    <w:r w:rsidRPr="00637E96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-210820</wp:posOffset>
          </wp:positionV>
          <wp:extent cx="1193800" cy="752475"/>
          <wp:effectExtent l="38100" t="0" r="25400" b="219075"/>
          <wp:wrapSquare wrapText="bothSides"/>
          <wp:docPr id="5" name="Picture 3" descr="Knox_Logo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nox_Logo_RGB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524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6A5E"/>
    <w:rsid w:val="000E6750"/>
    <w:rsid w:val="00124619"/>
    <w:rsid w:val="00287BCB"/>
    <w:rsid w:val="002A07EA"/>
    <w:rsid w:val="0030288B"/>
    <w:rsid w:val="00387B45"/>
    <w:rsid w:val="00442B22"/>
    <w:rsid w:val="004C0491"/>
    <w:rsid w:val="004C5AD9"/>
    <w:rsid w:val="00614A3B"/>
    <w:rsid w:val="00637E96"/>
    <w:rsid w:val="006439B1"/>
    <w:rsid w:val="006E767A"/>
    <w:rsid w:val="006F1693"/>
    <w:rsid w:val="007C48E9"/>
    <w:rsid w:val="00846A5E"/>
    <w:rsid w:val="008645AE"/>
    <w:rsid w:val="008653B1"/>
    <w:rsid w:val="00887F2F"/>
    <w:rsid w:val="008C6F97"/>
    <w:rsid w:val="008D4034"/>
    <w:rsid w:val="009351AE"/>
    <w:rsid w:val="009B236D"/>
    <w:rsid w:val="00A120EA"/>
    <w:rsid w:val="00A141DE"/>
    <w:rsid w:val="00A222C3"/>
    <w:rsid w:val="00A31717"/>
    <w:rsid w:val="00A40CA9"/>
    <w:rsid w:val="00A62ACA"/>
    <w:rsid w:val="00AA0012"/>
    <w:rsid w:val="00AC7F5E"/>
    <w:rsid w:val="00AE7D9F"/>
    <w:rsid w:val="00B14434"/>
    <w:rsid w:val="00B16B03"/>
    <w:rsid w:val="00B328AD"/>
    <w:rsid w:val="00B77453"/>
    <w:rsid w:val="00BE6B85"/>
    <w:rsid w:val="00BF0D52"/>
    <w:rsid w:val="00C50B91"/>
    <w:rsid w:val="00C76F4D"/>
    <w:rsid w:val="00C8135C"/>
    <w:rsid w:val="00D2173D"/>
    <w:rsid w:val="00D821BA"/>
    <w:rsid w:val="00DC63EE"/>
    <w:rsid w:val="00E023D8"/>
    <w:rsid w:val="00E57AA2"/>
    <w:rsid w:val="00EA7BC0"/>
    <w:rsid w:val="00EB5B67"/>
    <w:rsid w:val="00EF489C"/>
    <w:rsid w:val="00F25809"/>
    <w:rsid w:val="00F2602C"/>
    <w:rsid w:val="00F802B8"/>
    <w:rsid w:val="00F92831"/>
    <w:rsid w:val="00FF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BC0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EA7B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A7BC0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A7BC0"/>
  </w:style>
  <w:style w:type="paragraph" w:customStyle="1" w:styleId="hanging">
    <w:name w:val="hanging"/>
    <w:basedOn w:val="Normal"/>
    <w:rsid w:val="00EA7BC0"/>
    <w:pPr>
      <w:ind w:left="720" w:hanging="720"/>
    </w:pPr>
  </w:style>
  <w:style w:type="paragraph" w:customStyle="1" w:styleId="firstline">
    <w:name w:val="first line"/>
    <w:basedOn w:val="Normal"/>
    <w:rsid w:val="00EA7BC0"/>
    <w:pPr>
      <w:ind w:firstLine="720"/>
    </w:pPr>
  </w:style>
  <w:style w:type="paragraph" w:styleId="Header">
    <w:name w:val="header"/>
    <w:basedOn w:val="Normal"/>
    <w:rsid w:val="00EA7BC0"/>
    <w:pPr>
      <w:tabs>
        <w:tab w:val="center" w:pos="4153"/>
        <w:tab w:val="right" w:pos="8306"/>
      </w:tabs>
      <w:ind w:firstLine="567"/>
    </w:pPr>
    <w:rPr>
      <w:sz w:val="20"/>
    </w:rPr>
  </w:style>
  <w:style w:type="paragraph" w:styleId="BodyTextIndent">
    <w:name w:val="Body Text Indent"/>
    <w:aliases w:val="quote"/>
    <w:basedOn w:val="Normal"/>
    <w:rsid w:val="00EA7BC0"/>
    <w:pPr>
      <w:spacing w:after="120"/>
      <w:ind w:left="284"/>
      <w:jc w:val="both"/>
    </w:pPr>
    <w:rPr>
      <w:sz w:val="20"/>
    </w:rPr>
  </w:style>
  <w:style w:type="paragraph" w:styleId="Footer">
    <w:name w:val="footer"/>
    <w:basedOn w:val="Normal"/>
    <w:rsid w:val="00EA7B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7BC0"/>
  </w:style>
  <w:style w:type="paragraph" w:styleId="BalloonText">
    <w:name w:val="Balloon Text"/>
    <w:basedOn w:val="Normal"/>
    <w:semiHidden/>
    <w:rsid w:val="00A62ACA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A7BC0"/>
  </w:style>
  <w:style w:type="table" w:styleId="TableContemporary">
    <w:name w:val="Table Contemporary"/>
    <w:basedOn w:val="TableNormal"/>
    <w:rsid w:val="00C8135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goroncy\Application%20Data\Microsoft\Templates\Assignment%20and%20Assessment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Assignment and Assessment Cover Sheet Template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STUDIES ASSIGNMENT COVER SHEET</vt:lpstr>
    </vt:vector>
  </TitlesOfParts>
  <Company> 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COVER SHEET</dc:title>
  <dc:subject/>
  <dc:creator> </dc:creator>
  <cp:keywords/>
  <cp:lastModifiedBy>Jason A Goroncy</cp:lastModifiedBy>
  <cp:revision>3</cp:revision>
  <cp:lastPrinted>2009-12-09T22:17:00Z</cp:lastPrinted>
  <dcterms:created xsi:type="dcterms:W3CDTF">2013-07-25T04:35:00Z</dcterms:created>
  <dcterms:modified xsi:type="dcterms:W3CDTF">2013-07-25T04:35:00Z</dcterms:modified>
</cp:coreProperties>
</file>