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6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95"/>
        <w:gridCol w:w="321"/>
        <w:gridCol w:w="2752"/>
        <w:gridCol w:w="35"/>
        <w:gridCol w:w="84"/>
        <w:gridCol w:w="327"/>
        <w:gridCol w:w="1195"/>
        <w:gridCol w:w="922"/>
        <w:gridCol w:w="223"/>
        <w:gridCol w:w="1403"/>
        <w:gridCol w:w="226"/>
        <w:gridCol w:w="202"/>
        <w:gridCol w:w="722"/>
        <w:gridCol w:w="234"/>
      </w:tblGrid>
      <w:tr w:rsidR="004C5BC5" w:rsidRPr="002A7F31" w14:paraId="32EE89D4" w14:textId="77777777" w:rsidTr="00695946">
        <w:trPr>
          <w:gridBefore w:val="2"/>
          <w:wBefore w:w="30" w:type="dxa"/>
          <w:trHeight w:val="408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E8E6E3" w14:textId="77777777" w:rsidR="004C5BC5" w:rsidRPr="00695946" w:rsidRDefault="004C5BC5" w:rsidP="00B8761B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A343A7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AA5C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3A7"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 w:rsidR="00A343A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937876" w:rsidRPr="002A7F31" w14:paraId="658E2509" w14:textId="77777777" w:rsidTr="00695946">
        <w:trPr>
          <w:gridBefore w:val="2"/>
          <w:wBefore w:w="30" w:type="dxa"/>
          <w:trHeight w:val="50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042A4B0F" w14:textId="77777777"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14:paraId="74067A5A" w14:textId="77777777" w:rsidTr="00695946">
        <w:trPr>
          <w:gridBefore w:val="2"/>
          <w:wBefore w:w="30" w:type="dxa"/>
          <w:trHeight w:hRule="exact" w:val="376"/>
          <w:jc w:val="center"/>
        </w:trPr>
        <w:tc>
          <w:tcPr>
            <w:tcW w:w="11076" w:type="dxa"/>
            <w:gridSpan w:val="16"/>
            <w:tcBorders>
              <w:bottom w:val="single" w:sz="4" w:space="0" w:color="2E74B5"/>
            </w:tcBorders>
            <w:shd w:val="clear" w:color="auto" w:fill="BDD6EE"/>
            <w:vAlign w:val="center"/>
          </w:tcPr>
          <w:p w14:paraId="192FB904" w14:textId="77777777"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14:paraId="56D993C3" w14:textId="77777777"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14:paraId="460B4595" w14:textId="77777777" w:rsidTr="00695946">
        <w:trPr>
          <w:gridBefore w:val="2"/>
          <w:wBefore w:w="30" w:type="dxa"/>
          <w:trHeight w:hRule="exact" w:val="429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14:paraId="3790B8B8" w14:textId="77777777" w:rsidR="00250859" w:rsidRPr="00250859" w:rsidRDefault="00250859" w:rsidP="00816EF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EFC">
              <w:t>Presbyterian Church of Aotearoa New Zealand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14:paraId="7B40A3F6" w14:textId="77777777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14:paraId="39793DB2" w14:textId="77777777"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14:paraId="7D13E2FE" w14:textId="77777777" w:rsidTr="00695946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14:paraId="79DF0D73" w14:textId="77777777" w:rsidR="00250859" w:rsidRPr="00250859" w:rsidRDefault="00250859" w:rsidP="00816EF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816EF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16EF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16EF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16EF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16EFC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12A1CF23" w14:textId="77777777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14:paraId="7EF831F7" w14:textId="77777777"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14:paraId="24DBFE06" w14:textId="77777777" w:rsidTr="00A37760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14:paraId="649435AC" w14:textId="77777777" w:rsidR="00250859" w:rsidRPr="00EB3C07" w:rsidRDefault="00250859" w:rsidP="00C5007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816EFC">
              <w:t>Position</w:t>
            </w:r>
            <w:r w:rsidR="00C22381">
              <w:t>:</w:t>
            </w:r>
            <w:r w:rsidR="00816EFC">
              <w:t xml:space="preserve"> </w:t>
            </w:r>
            <w:r w:rsidR="00C22381">
              <w:t xml:space="preserve">                                                     </w:t>
            </w:r>
            <w:r w:rsidR="00816EFC">
              <w:t>Location (</w:t>
            </w:r>
            <w:r w:rsidR="00C5007C">
              <w:t xml:space="preserve">eg </w:t>
            </w:r>
            <w:r w:rsidR="00816EFC">
              <w:t>Parish):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14:paraId="53182A2A" w14:textId="77777777" w:rsidTr="00A37760">
        <w:trPr>
          <w:gridBefore w:val="2"/>
          <w:wBefore w:w="30" w:type="dxa"/>
          <w:trHeight w:val="185"/>
          <w:jc w:val="center"/>
        </w:trPr>
        <w:tc>
          <w:tcPr>
            <w:tcW w:w="11076" w:type="dxa"/>
            <w:gridSpan w:val="16"/>
            <w:tcBorders>
              <w:top w:val="single" w:sz="4" w:space="0" w:color="auto"/>
            </w:tcBorders>
            <w:shd w:val="clear" w:color="auto" w:fill="BDD6EE"/>
          </w:tcPr>
          <w:p w14:paraId="26ACED4B" w14:textId="77777777"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14:paraId="7B75FBC3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430" w:type="dxa"/>
            <w:gridSpan w:val="3"/>
          </w:tcPr>
          <w:p w14:paraId="611677E1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3073" w:type="dxa"/>
            <w:gridSpan w:val="2"/>
          </w:tcPr>
          <w:p w14:paraId="3601DEC9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63" w:type="dxa"/>
            <w:gridSpan w:val="5"/>
          </w:tcPr>
          <w:p w14:paraId="00CC9C04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3010" w:type="dxa"/>
            <w:gridSpan w:val="6"/>
          </w:tcPr>
          <w:p w14:paraId="4489F482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14:paraId="7D1EDFEC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430" w:type="dxa"/>
            <w:gridSpan w:val="3"/>
          </w:tcPr>
          <w:p w14:paraId="784859A7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3073" w:type="dxa"/>
            <w:gridSpan w:val="2"/>
          </w:tcPr>
          <w:p w14:paraId="0AA45894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63" w:type="dxa"/>
            <w:gridSpan w:val="5"/>
          </w:tcPr>
          <w:p w14:paraId="5DE6D173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3010" w:type="dxa"/>
            <w:gridSpan w:val="6"/>
          </w:tcPr>
          <w:p w14:paraId="7AFDFEA4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109EFDE3" w14:textId="77777777" w:rsidTr="00695946">
        <w:trPr>
          <w:gridBefore w:val="2"/>
          <w:wBefore w:w="30" w:type="dxa"/>
          <w:trHeight w:val="91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248154CD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14:paraId="5D2D2991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430" w:type="dxa"/>
            <w:gridSpan w:val="3"/>
          </w:tcPr>
          <w:p w14:paraId="3E7EB6E5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3073" w:type="dxa"/>
            <w:gridSpan w:val="2"/>
          </w:tcPr>
          <w:p w14:paraId="1E3B4955" w14:textId="77777777"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63" w:type="dxa"/>
            <w:gridSpan w:val="5"/>
          </w:tcPr>
          <w:p w14:paraId="6379090F" w14:textId="77777777"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3010" w:type="dxa"/>
            <w:gridSpan w:val="6"/>
          </w:tcPr>
          <w:p w14:paraId="355D73B8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14:paraId="30E97D0A" w14:textId="77777777" w:rsidTr="00695946">
        <w:trPr>
          <w:gridBefore w:val="2"/>
          <w:wBefore w:w="30" w:type="dxa"/>
          <w:trHeight w:val="70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28A083B5" w14:textId="77777777"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695946" w:rsidRPr="00977DAB" w14:paraId="7AEDBEC6" w14:textId="77777777" w:rsidTr="007B04B7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430" w:type="dxa"/>
            <w:gridSpan w:val="3"/>
          </w:tcPr>
          <w:p w14:paraId="086EAAA6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73" w:type="dxa"/>
            <w:gridSpan w:val="2"/>
          </w:tcPr>
          <w:p w14:paraId="189556C2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63" w:type="dxa"/>
            <w:gridSpan w:val="5"/>
          </w:tcPr>
          <w:p w14:paraId="342E09A6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1852" w:type="dxa"/>
            <w:gridSpan w:val="3"/>
          </w:tcPr>
          <w:p w14:paraId="6534EF7B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A0644">
              <w:rPr>
                <w:rFonts w:ascii="Calibri" w:hAnsi="Calibri"/>
                <w:sz w:val="22"/>
                <w:szCs w:val="22"/>
              </w:rPr>
            </w:r>
            <w:r w:rsidR="006A064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1158" w:type="dxa"/>
            <w:gridSpan w:val="3"/>
          </w:tcPr>
          <w:p w14:paraId="3AD43B25" w14:textId="77777777"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BB3547" w:rsidRPr="00977DAB" w14:paraId="1910AADD" w14:textId="77777777" w:rsidTr="00A37760">
        <w:trPr>
          <w:gridBefore w:val="2"/>
          <w:wBefore w:w="30" w:type="dxa"/>
          <w:trHeight w:val="30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0DBCA4F3" w14:textId="77777777" w:rsidR="00BB3547" w:rsidRPr="00AB7DB9" w:rsidRDefault="009B534E" w:rsidP="00404C9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 xml:space="preserve"> role take place in the applicant’s </w:t>
            </w:r>
            <w:r w:rsidR="00404C9B">
              <w:rPr>
                <w:rFonts w:ascii="Calibri" w:hAnsi="Calibri" w:cs="Arial"/>
                <w:b/>
                <w:sz w:val="20"/>
                <w:szCs w:val="20"/>
              </w:rPr>
              <w:t>home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BB3547" w:rsidRPr="00977DAB" w14:paraId="3D05A9B7" w14:textId="77777777" w:rsidTr="00BB3547">
        <w:trPr>
          <w:gridBefore w:val="2"/>
          <w:wBefore w:w="30" w:type="dxa"/>
          <w:trHeight w:val="382"/>
          <w:jc w:val="center"/>
        </w:trPr>
        <w:tc>
          <w:tcPr>
            <w:tcW w:w="5538" w:type="dxa"/>
            <w:gridSpan w:val="6"/>
            <w:shd w:val="clear" w:color="auto" w:fill="auto"/>
          </w:tcPr>
          <w:p w14:paraId="2F7796AF" w14:textId="77777777"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14:paraId="19DC8C78" w14:textId="77777777"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B3547" w:rsidRPr="00977DAB" w14:paraId="21C8354A" w14:textId="77777777" w:rsidTr="00A411C4">
        <w:trPr>
          <w:gridBefore w:val="2"/>
          <w:wBefore w:w="30" w:type="dxa"/>
          <w:trHeight w:val="34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1D4CAE52" w14:textId="77777777" w:rsidR="00BB3547" w:rsidRDefault="00BB3547" w:rsidP="004A752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 applicant be a volunteer or paid for their role?</w:t>
            </w:r>
          </w:p>
        </w:tc>
      </w:tr>
      <w:tr w:rsidR="00BB3547" w:rsidRPr="00977DAB" w14:paraId="313BD167" w14:textId="77777777" w:rsidTr="00BB3547">
        <w:trPr>
          <w:gridBefore w:val="2"/>
          <w:wBefore w:w="30" w:type="dxa"/>
          <w:trHeight w:val="343"/>
          <w:jc w:val="center"/>
        </w:trPr>
        <w:tc>
          <w:tcPr>
            <w:tcW w:w="5538" w:type="dxa"/>
            <w:gridSpan w:val="6"/>
            <w:shd w:val="clear" w:color="auto" w:fill="auto"/>
          </w:tcPr>
          <w:p w14:paraId="18B125E3" w14:textId="77777777"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Paid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Volunteer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14:paraId="5F072C50" w14:textId="77777777"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50859" w:rsidRPr="00977DAB" w14:paraId="685A696E" w14:textId="77777777" w:rsidTr="00695946">
        <w:trPr>
          <w:gridBefore w:val="2"/>
          <w:wBefore w:w="30" w:type="dxa"/>
          <w:trHeight w:val="244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5EDD3C2D" w14:textId="77777777" w:rsidR="00250859" w:rsidRPr="00EB3C07" w:rsidRDefault="00250859" w:rsidP="0030748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Children</w:t>
            </w:r>
            <w:r w:rsidR="00307489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Act 2014 (CA)?</w:t>
            </w:r>
          </w:p>
        </w:tc>
      </w:tr>
      <w:tr w:rsidR="00250859" w:rsidRPr="00B014C4" w14:paraId="38A49ECF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503" w:type="dxa"/>
            <w:gridSpan w:val="5"/>
          </w:tcPr>
          <w:p w14:paraId="6F8B8E0E" w14:textId="77777777" w:rsidR="00250859" w:rsidRPr="00EB3C07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37760">
              <w:rPr>
                <w:rFonts w:ascii="Calibri" w:hAnsi="Calibri" w:cs="Arial"/>
                <w:sz w:val="20"/>
                <w:szCs w:val="20"/>
              </w:rPr>
              <w:t xml:space="preserve"> Yes: 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</w:p>
        </w:tc>
        <w:tc>
          <w:tcPr>
            <w:tcW w:w="5573" w:type="dxa"/>
            <w:gridSpan w:val="11"/>
          </w:tcPr>
          <w:p w14:paraId="57D59AE8" w14:textId="77777777" w:rsidR="00250859" w:rsidRPr="00B014C4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="00A37760">
              <w:rPr>
                <w:rFonts w:ascii="Calibri" w:hAnsi="Calibri" w:cs="Arial"/>
                <w:sz w:val="20"/>
                <w:szCs w:val="20"/>
              </w:rPr>
              <w:t>s: Non-core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250859" w:rsidRPr="00977DAB" w14:paraId="5D7AAAC8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1076" w:type="dxa"/>
            <w:gridSpan w:val="16"/>
          </w:tcPr>
          <w:p w14:paraId="1E6D2D97" w14:textId="77777777"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14:paraId="232F5555" w14:textId="77777777" w:rsidTr="00695946">
        <w:trPr>
          <w:gridBefore w:val="2"/>
          <w:wBefore w:w="30" w:type="dxa"/>
          <w:trHeight w:val="265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45F6ABF3" w14:textId="77777777" w:rsidR="00250859" w:rsidRPr="00EB3C07" w:rsidRDefault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Children</w:t>
            </w:r>
            <w:r w:rsidR="00307489">
              <w:rPr>
                <w:rFonts w:ascii="Calibri" w:hAnsi="Calibri" w:cs="Arial"/>
                <w:b/>
                <w:sz w:val="20"/>
                <w:szCs w:val="20"/>
              </w:rPr>
              <w:t>’s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Act request, please specify the check reason below:</w:t>
            </w:r>
          </w:p>
        </w:tc>
      </w:tr>
      <w:tr w:rsidR="00BB3547" w:rsidRPr="00977DAB" w14:paraId="6A0A804B" w14:textId="77777777" w:rsidTr="00A411C4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2751" w:type="dxa"/>
            <w:gridSpan w:val="4"/>
          </w:tcPr>
          <w:p w14:paraId="69E95F5D" w14:textId="77777777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5538" w:type="dxa"/>
            <w:gridSpan w:val="7"/>
          </w:tcPr>
          <w:p w14:paraId="38FC698C" w14:textId="77777777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  <w:tc>
          <w:tcPr>
            <w:tcW w:w="2787" w:type="dxa"/>
            <w:gridSpan w:val="5"/>
          </w:tcPr>
          <w:p w14:paraId="4669F5E1" w14:textId="77777777"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 w:cs="Arial"/>
                <w:sz w:val="20"/>
                <w:szCs w:val="20"/>
              </w:rPr>
            </w:r>
            <w:r w:rsidR="006A064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 Renewal</w:t>
            </w:r>
          </w:p>
        </w:tc>
      </w:tr>
      <w:tr w:rsidR="00250859" w:rsidRPr="004C5BC5" w14:paraId="0BA7F9C2" w14:textId="77777777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1076" w:type="dxa"/>
            <w:gridSpan w:val="16"/>
            <w:shd w:val="clear" w:color="auto" w:fill="BDD6EE"/>
          </w:tcPr>
          <w:p w14:paraId="2FE8A8FF" w14:textId="77777777" w:rsidR="00250859" w:rsidRPr="00EB3C07" w:rsidRDefault="00250859" w:rsidP="00CC3DE0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9D1D04">
              <w:rPr>
                <w:rFonts w:ascii="Calibri" w:hAnsi="Calibri" w:cs="Arial"/>
                <w:sz w:val="20"/>
                <w:szCs w:val="20"/>
              </w:rPr>
              <w:t>agency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9D1D04">
              <w:rPr>
                <w:rFonts w:ascii="Calibri" w:hAnsi="Calibri" w:cs="Arial"/>
                <w:sz w:val="20"/>
                <w:szCs w:val="20"/>
              </w:rPr>
              <w:t>identity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9D1D04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9D1D04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695946" w:rsidRPr="008043B3" w14:paraId="43190E62" w14:textId="77777777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58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54704" w14:textId="77777777"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sz w:val="20"/>
                <w:szCs w:val="20"/>
              </w:rPr>
            </w:r>
            <w:r w:rsidR="006A0644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23F7E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(Mandatory)</w:t>
            </w:r>
          </w:p>
        </w:tc>
        <w:tc>
          <w:tcPr>
            <w:tcW w:w="4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A92D8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sz w:val="20"/>
                <w:szCs w:val="20"/>
              </w:rPr>
            </w:r>
            <w:r w:rsidR="006A0644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07302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A secondary ID has been sighted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>Mandatory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695946" w:rsidRPr="008043B3" w14:paraId="726AD943" w14:textId="77777777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14:paraId="3349ACB4" w14:textId="77777777"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sz w:val="20"/>
                <w:szCs w:val="20"/>
              </w:rPr>
            </w:r>
            <w:r w:rsidR="006A0644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72" w:type="dxa"/>
            <w:gridSpan w:val="4"/>
            <w:shd w:val="clear" w:color="auto" w:fill="auto"/>
            <w:vAlign w:val="center"/>
          </w:tcPr>
          <w:p w14:paraId="2C734CD5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One form of ID is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photographic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Mandatory)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E57603E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sz w:val="20"/>
                <w:szCs w:val="20"/>
              </w:rPr>
            </w:r>
            <w:r w:rsidR="006A0644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shd w:val="clear" w:color="auto" w:fill="auto"/>
            <w:vAlign w:val="center"/>
          </w:tcPr>
          <w:p w14:paraId="591414B2" w14:textId="77777777"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14:paraId="7A9D45B1" w14:textId="77777777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4"/>
          <w:jc w:val="center"/>
        </w:trPr>
        <w:tc>
          <w:tcPr>
            <w:tcW w:w="1109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081DCF10" w14:textId="77777777"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977DAB" w:rsidRPr="008043B3" w14:paraId="55A1B704" w14:textId="77777777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4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78FEF" w14:textId="77777777"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sz w:val="20"/>
                <w:szCs w:val="20"/>
              </w:rPr>
            </w:r>
            <w:r w:rsidR="006A0644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64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9AEC0" w14:textId="77777777" w:rsidR="00A377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0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14:paraId="1B05F80B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37F7084B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14:paraId="3C6C316D" w14:textId="77777777" w:rsidTr="00695946">
        <w:tblPrEx>
          <w:jc w:val="left"/>
        </w:tblPrEx>
        <w:trPr>
          <w:gridAfter w:val="2"/>
          <w:wAfter w:w="956" w:type="dxa"/>
          <w:trHeight w:val="309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14:paraId="4F098CD2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1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14:paraId="288C54FA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14:paraId="1DB0F3F9" w14:textId="77777777"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14:paraId="0B7A42E1" w14:textId="77777777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2AA4B32B" w14:textId="77777777"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14:paraId="62946043" w14:textId="77777777" w:rsidTr="00695946">
        <w:tblPrEx>
          <w:jc w:val="left"/>
          <w:shd w:val="clear" w:color="auto" w:fill="244061"/>
        </w:tblPrEx>
        <w:trPr>
          <w:gridAfter w:val="2"/>
          <w:wAfter w:w="956" w:type="dxa"/>
          <w:trHeight w:val="355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14:paraId="6C646570" w14:textId="77777777"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14:paraId="3BC7075B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14:paraId="713DDDCD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14:paraId="6D72FE27" w14:textId="77777777"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14:paraId="6F8D0198" w14:textId="77777777"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14:paraId="0F8325EC" w14:textId="77777777"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35529265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3463D71E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14:paraId="5D71FFA7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shd w:val="clear" w:color="auto" w:fill="BDD6EE"/>
          </w:tcPr>
          <w:p w14:paraId="7969A273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</w:tcPr>
          <w:p w14:paraId="648A0E7C" w14:textId="77777777"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BDD6EE"/>
          </w:tcPr>
          <w:p w14:paraId="1F5A9CDE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7240A0C0" w14:textId="77777777"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14:paraId="72886165" w14:textId="77777777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14:paraId="75406CFE" w14:textId="77777777"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14:paraId="43A236F9" w14:textId="77777777"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14:paraId="4123BB1C" w14:textId="77777777"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3"/>
            <w:shd w:val="clear" w:color="auto" w:fill="BDD6EE"/>
          </w:tcPr>
          <w:p w14:paraId="12CDF40C" w14:textId="77777777"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b/>
                <w:sz w:val="20"/>
                <w:szCs w:val="20"/>
              </w:rPr>
            </w:r>
            <w:r w:rsidR="006A06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14:paraId="02181FCB" w14:textId="77777777"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14:paraId="1BEE4AD6" w14:textId="77777777" w:rsidTr="00A3776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252"/>
        </w:trPr>
        <w:tc>
          <w:tcPr>
            <w:tcW w:w="10150" w:type="dxa"/>
            <w:gridSpan w:val="16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14:paraId="750D57CD" w14:textId="77777777"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1FB9B4DB" w14:textId="77777777" w:rsidR="00EE2BCC" w:rsidRDefault="00EE2BCC" w:rsidP="00977DAB">
      <w:pPr>
        <w:spacing w:before="60" w:line="20" w:lineRule="exact"/>
        <w:rPr>
          <w:rFonts w:cs="Arial"/>
        </w:rPr>
      </w:pPr>
    </w:p>
    <w:p w14:paraId="325C097B" w14:textId="77777777" w:rsidR="00A37760" w:rsidRDefault="00A37760" w:rsidP="00977DAB">
      <w:pPr>
        <w:spacing w:before="60" w:line="20" w:lineRule="exact"/>
        <w:rPr>
          <w:rFonts w:cs="Arial"/>
        </w:rPr>
      </w:pPr>
    </w:p>
    <w:p w14:paraId="0FE477F2" w14:textId="77777777" w:rsidR="00EE2BCC" w:rsidRDefault="00EE2BCC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14:paraId="32867893" w14:textId="77777777" w:rsidTr="00695946">
        <w:trPr>
          <w:trHeight w:val="397"/>
        </w:trPr>
        <w:tc>
          <w:tcPr>
            <w:tcW w:w="9988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14:paraId="4ADA4499" w14:textId="77777777"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lastRenderedPageBreak/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14:paraId="1DAA78D4" w14:textId="77777777" w:rsidTr="00695946">
        <w:trPr>
          <w:trHeight w:hRule="exact" w:val="397"/>
        </w:trPr>
        <w:tc>
          <w:tcPr>
            <w:tcW w:w="99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CC74D1" w14:textId="43279AAF"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F30E6">
              <w:t>Presbyterian Church of Aotearoa New Zealand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FEA1D15" w14:textId="77777777"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14:paraId="6500036F" w14:textId="77777777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6A6DB8" w14:textId="77777777"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14:paraId="635BCD8E" w14:textId="77777777" w:rsidTr="003A7048">
        <w:trPr>
          <w:trHeight w:hRule="exact" w:val="98"/>
        </w:trPr>
        <w:tc>
          <w:tcPr>
            <w:tcW w:w="9767" w:type="dxa"/>
            <w:gridSpan w:val="5"/>
          </w:tcPr>
          <w:p w14:paraId="4C90A020" w14:textId="77777777"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14:paraId="3283E4D3" w14:textId="77777777" w:rsidTr="002F2F39">
        <w:trPr>
          <w:trHeight w:hRule="exact" w:val="256"/>
        </w:trPr>
        <w:tc>
          <w:tcPr>
            <w:tcW w:w="9767" w:type="dxa"/>
            <w:gridSpan w:val="5"/>
          </w:tcPr>
          <w:p w14:paraId="53E9A9EF" w14:textId="77777777"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14:paraId="46291E80" w14:textId="77777777"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14:paraId="47CE118C" w14:textId="77777777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14:paraId="08EE41B5" w14:textId="77777777"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375B6212" w14:textId="77777777"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14:paraId="6443AB20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14:paraId="47840CDD" w14:textId="77777777"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 xml:space="preserve">(note: the name you are </w:t>
            </w:r>
            <w:proofErr w:type="gramStart"/>
            <w:r w:rsidRPr="00BC183E">
              <w:rPr>
                <w:rFonts w:ascii="Calibri" w:hAnsi="Calibri"/>
                <w:i/>
                <w:sz w:val="20"/>
                <w:szCs w:val="20"/>
              </w:rPr>
              <w:t>most commonly known</w:t>
            </w:r>
            <w:proofErr w:type="gramEnd"/>
            <w:r w:rsidRPr="00BC183E">
              <w:rPr>
                <w:rFonts w:ascii="Calibri" w:hAnsi="Calibri"/>
                <w:i/>
                <w:sz w:val="20"/>
                <w:szCs w:val="20"/>
              </w:rPr>
              <w:t xml:space="preserve">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14:paraId="2FEE4E6E" w14:textId="77777777"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122B79BE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1308CA50" w14:textId="77777777"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534610D0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41FFECC8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3BCB9DE0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28EA33A2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14:paraId="646237DD" w14:textId="77777777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14:paraId="0D7473EB" w14:textId="77777777"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478FB42B" w14:textId="77777777"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6EFFBF7E" w14:textId="77777777"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14:paraId="2A4CE44C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2705F320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2EC10B4D" w14:textId="77777777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14:paraId="62DF10FF" w14:textId="77777777"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14:paraId="229BFB3A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14:paraId="5501ABD2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/>
                <w:sz w:val="20"/>
                <w:szCs w:val="20"/>
              </w:rPr>
            </w:r>
            <w:r w:rsidR="006A064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/>
                <w:sz w:val="20"/>
                <w:szCs w:val="20"/>
              </w:rPr>
            </w:r>
            <w:r w:rsidR="006A064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ascii="Calibri" w:hAnsi="Calibri"/>
                <w:sz w:val="20"/>
                <w:szCs w:val="20"/>
              </w:rPr>
            </w:r>
            <w:r w:rsidR="006A064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14:paraId="3C2989A1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14:paraId="2091C65F" w14:textId="77777777"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373FF09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640BAB8C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017056FB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3EDB62F6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36EB8198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4DC585F8" w14:textId="77777777"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</w:t>
            </w:r>
            <w:r w:rsidR="0081475C">
              <w:rPr>
                <w:rFonts w:ascii="Calibri" w:hAnsi="Calibri"/>
                <w:sz w:val="20"/>
                <w:szCs w:val="20"/>
              </w:rPr>
              <w:t>ce of birth: (Town/City/State)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2DB14A12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057364B7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14:paraId="7C28C156" w14:textId="77777777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14:paraId="03D77824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14:paraId="1F46DBEB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428DEC4A" w14:textId="77777777" w:rsidR="0081475C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14:paraId="59AEAA06" w14:textId="77777777" w:rsidR="00041505" w:rsidRPr="00D94A3D" w:rsidRDefault="00041505" w:rsidP="008147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1CBD8B89" w14:textId="77777777"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2E9EDB11" w14:textId="77777777"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14:paraId="0BE2DE18" w14:textId="77777777" w:rsidTr="00E1581F">
        <w:trPr>
          <w:trHeight w:val="260"/>
        </w:trPr>
        <w:tc>
          <w:tcPr>
            <w:tcW w:w="2350" w:type="dxa"/>
            <w:shd w:val="clear" w:color="auto" w:fill="FFE599"/>
          </w:tcPr>
          <w:p w14:paraId="7C6F7772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FFE599"/>
            <w:vAlign w:val="center"/>
          </w:tcPr>
          <w:p w14:paraId="5B464FA4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E599"/>
            <w:vAlign w:val="center"/>
          </w:tcPr>
          <w:p w14:paraId="336A30E7" w14:textId="77777777"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14:paraId="52060B7B" w14:textId="77777777" w:rsidTr="003A7048">
        <w:trPr>
          <w:trHeight w:val="549"/>
        </w:trPr>
        <w:tc>
          <w:tcPr>
            <w:tcW w:w="2350" w:type="dxa"/>
            <w:shd w:val="clear" w:color="auto" w:fill="FFE599"/>
          </w:tcPr>
          <w:p w14:paraId="196EFFD6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14:paraId="5259624C" w14:textId="77777777"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14:paraId="4A1CE83B" w14:textId="77777777"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1C98A53A" w14:textId="77777777" w:rsidTr="00D52B49">
        <w:trPr>
          <w:trHeight w:val="58"/>
        </w:trPr>
        <w:tc>
          <w:tcPr>
            <w:tcW w:w="2350" w:type="dxa"/>
            <w:shd w:val="clear" w:color="auto" w:fill="FFE599"/>
          </w:tcPr>
          <w:p w14:paraId="4CF344AD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14:paraId="2B9E7644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14:paraId="792BEB3D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14:paraId="24EC6984" w14:textId="77777777"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707655C" w14:textId="77777777"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61C8323E" w14:textId="77777777"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14:paraId="2AF8128D" w14:textId="77777777" w:rsidTr="00866494">
        <w:tc>
          <w:tcPr>
            <w:tcW w:w="284" w:type="dxa"/>
            <w:shd w:val="clear" w:color="auto" w:fill="FFE599"/>
          </w:tcPr>
          <w:p w14:paraId="583C5AB9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14:paraId="1E71621F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14:paraId="7ECDFCD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3F6A1CE0" w14:textId="77777777"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14:paraId="64E28395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60DECC89" w14:textId="77777777"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14:paraId="5E5982B4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3F7B9A40" w14:textId="77777777" w:rsidTr="00866494">
        <w:tc>
          <w:tcPr>
            <w:tcW w:w="284" w:type="dxa"/>
            <w:shd w:val="clear" w:color="auto" w:fill="FFE599"/>
          </w:tcPr>
          <w:p w14:paraId="09EC78ED" w14:textId="77777777"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FE7DD6F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0D26D427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5A59411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5C2E16F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F348DF9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4E376DC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1FF3A925" w14:textId="77777777" w:rsidTr="008B7780">
        <w:trPr>
          <w:trHeight w:val="108"/>
        </w:trPr>
        <w:tc>
          <w:tcPr>
            <w:tcW w:w="284" w:type="dxa"/>
            <w:shd w:val="clear" w:color="auto" w:fill="FFE599"/>
          </w:tcPr>
          <w:p w14:paraId="03D9681D" w14:textId="77777777"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467BD25D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17420B9C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5BC420A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0E24D334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35C71808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31F1AFD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7072C914" w14:textId="77777777" w:rsidTr="00866494">
        <w:tc>
          <w:tcPr>
            <w:tcW w:w="284" w:type="dxa"/>
            <w:shd w:val="clear" w:color="auto" w:fill="FFE599"/>
          </w:tcPr>
          <w:p w14:paraId="61ACA258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6DCE2C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52F40FA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80A72E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43E803C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E6CCA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4F46F6B1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120AADD" w14:textId="77777777" w:rsidTr="008B7780">
        <w:tc>
          <w:tcPr>
            <w:tcW w:w="284" w:type="dxa"/>
            <w:shd w:val="clear" w:color="auto" w:fill="FFE599"/>
          </w:tcPr>
          <w:p w14:paraId="7E98E9DD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4B50CF2D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7628CFF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16BFB9D6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5448FEB6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0F60804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04252C4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16E6A430" w14:textId="77777777" w:rsidTr="00866494">
        <w:tc>
          <w:tcPr>
            <w:tcW w:w="284" w:type="dxa"/>
            <w:shd w:val="clear" w:color="auto" w:fill="FFE599"/>
          </w:tcPr>
          <w:p w14:paraId="7D47988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EB4693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2A36012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4D64320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5ADA114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AD64F05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0AA27EC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2381BCA1" w14:textId="77777777" w:rsidTr="008B7780">
        <w:tc>
          <w:tcPr>
            <w:tcW w:w="284" w:type="dxa"/>
            <w:shd w:val="clear" w:color="auto" w:fill="FFE599"/>
          </w:tcPr>
          <w:p w14:paraId="29357DA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04219289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16FF4DB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5B5524F2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6C772BFB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32DF34B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37F740E7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45B35E4A" w14:textId="77777777" w:rsidTr="00866494">
        <w:tc>
          <w:tcPr>
            <w:tcW w:w="284" w:type="dxa"/>
            <w:shd w:val="clear" w:color="auto" w:fill="FFE599"/>
          </w:tcPr>
          <w:p w14:paraId="432E36BE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EF6F116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428BBF9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641111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09388887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8DA64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4D440652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05FDA684" w14:textId="77777777" w:rsidTr="008B7780">
        <w:tc>
          <w:tcPr>
            <w:tcW w:w="284" w:type="dxa"/>
            <w:shd w:val="clear" w:color="auto" w:fill="FFE599"/>
          </w:tcPr>
          <w:p w14:paraId="0D35294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14:paraId="4B7E68CE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14:paraId="4B878E0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14:paraId="2A5FE780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14:paraId="3C40EE3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14:paraId="2200AB13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14:paraId="0EAFB69F" w14:textId="77777777"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14:paraId="3BE12C6D" w14:textId="77777777" w:rsidTr="00866494">
        <w:tc>
          <w:tcPr>
            <w:tcW w:w="284" w:type="dxa"/>
            <w:shd w:val="clear" w:color="auto" w:fill="FFE599"/>
          </w:tcPr>
          <w:p w14:paraId="6EE9C4A2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9295AEA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14:paraId="62917163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0B7CD84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14:paraId="2653FFAC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F841E3B" w14:textId="77777777"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14:paraId="0A88C458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14:paraId="1CA00A84" w14:textId="77777777" w:rsidTr="00866494">
        <w:tc>
          <w:tcPr>
            <w:tcW w:w="284" w:type="dxa"/>
            <w:shd w:val="clear" w:color="auto" w:fill="FFE599"/>
          </w:tcPr>
          <w:p w14:paraId="48721DE0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14:paraId="5CF0F0C4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14:paraId="2251799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14:paraId="2AB2E017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14:paraId="2B4B8F59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14:paraId="0CC71DA1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14:paraId="4DC86A3A" w14:textId="77777777"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2C01C74" w14:textId="77777777"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14:paraId="5F107850" w14:textId="77777777"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14:paraId="79B5AC1C" w14:textId="77777777" w:rsidTr="00866494">
        <w:tc>
          <w:tcPr>
            <w:tcW w:w="9781" w:type="dxa"/>
            <w:gridSpan w:val="5"/>
          </w:tcPr>
          <w:p w14:paraId="15E47DAA" w14:textId="77777777"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14:paraId="00669636" w14:textId="77777777" w:rsidTr="00866494">
        <w:tc>
          <w:tcPr>
            <w:tcW w:w="9781" w:type="dxa"/>
            <w:gridSpan w:val="5"/>
            <w:shd w:val="clear" w:color="auto" w:fill="FFE599"/>
          </w:tcPr>
          <w:p w14:paraId="4998A7B5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68E3170F" w14:textId="77777777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14:paraId="7A9D45B8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7E889535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58D11A19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59CB5E75" w14:textId="77777777" w:rsidTr="00866494">
        <w:tc>
          <w:tcPr>
            <w:tcW w:w="9781" w:type="dxa"/>
            <w:gridSpan w:val="5"/>
            <w:shd w:val="clear" w:color="auto" w:fill="FFE599"/>
          </w:tcPr>
          <w:p w14:paraId="6AF87C74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14:paraId="09477101" w14:textId="77777777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14:paraId="69F39321" w14:textId="77777777"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0605705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14:paraId="4AF72239" w14:textId="77777777"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5E8C285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4D7B2BAD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2ECEC98E" w14:textId="77777777" w:rsidTr="00866494">
        <w:tc>
          <w:tcPr>
            <w:tcW w:w="9781" w:type="dxa"/>
            <w:gridSpan w:val="5"/>
            <w:shd w:val="clear" w:color="auto" w:fill="FFE599"/>
          </w:tcPr>
          <w:p w14:paraId="14C6EF16" w14:textId="77777777"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14:paraId="736BD43B" w14:textId="77777777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14:paraId="4E1706A8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14:paraId="64672C1A" w14:textId="77777777"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14:paraId="6513CFD0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14:paraId="44184DC2" w14:textId="77777777"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1391178E" w14:textId="77777777" w:rsidTr="00866494">
        <w:tc>
          <w:tcPr>
            <w:tcW w:w="9781" w:type="dxa"/>
            <w:gridSpan w:val="5"/>
            <w:shd w:val="clear" w:color="auto" w:fill="FFE599"/>
          </w:tcPr>
          <w:p w14:paraId="0AB9C396" w14:textId="77777777"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14:paraId="249B207B" w14:textId="77777777" w:rsidTr="00866494">
        <w:tc>
          <w:tcPr>
            <w:tcW w:w="9781" w:type="dxa"/>
            <w:gridSpan w:val="5"/>
            <w:shd w:val="clear" w:color="auto" w:fill="auto"/>
          </w:tcPr>
          <w:p w14:paraId="40414FB1" w14:textId="77777777"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14:paraId="6E39C6BA" w14:textId="77777777" w:rsidR="00540586" w:rsidRDefault="00540586" w:rsidP="00977DAB">
      <w:pPr>
        <w:spacing w:before="60" w:line="20" w:lineRule="exact"/>
        <w:rPr>
          <w:rFonts w:cs="Arial"/>
        </w:rPr>
      </w:pPr>
    </w:p>
    <w:p w14:paraId="3989C8AE" w14:textId="77777777"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14:paraId="59FB0AA4" w14:textId="77777777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14:paraId="75E47F78" w14:textId="77777777"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14:paraId="0ED40CB9" w14:textId="77777777" w:rsidR="00540586" w:rsidRDefault="00540586" w:rsidP="00540586">
      <w:pPr>
        <w:spacing w:line="60" w:lineRule="exact"/>
      </w:pPr>
    </w:p>
    <w:p w14:paraId="77F8D232" w14:textId="77777777"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14:paraId="0ED2D978" w14:textId="77777777" w:rsidTr="008B7780">
        <w:trPr>
          <w:cantSplit/>
          <w:trHeight w:hRule="exact" w:val="397"/>
        </w:trPr>
        <w:tc>
          <w:tcPr>
            <w:tcW w:w="9923" w:type="dxa"/>
            <w:shd w:val="clear" w:color="auto" w:fill="F7CAAC"/>
            <w:vAlign w:val="center"/>
          </w:tcPr>
          <w:p w14:paraId="1FA4C2D3" w14:textId="77777777"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14:paraId="389FD053" w14:textId="77777777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14:paraId="49ED88A4" w14:textId="77777777"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14:paraId="6607C456" w14:textId="77777777"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14:paraId="5303FC52" w14:textId="77777777"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14:paraId="5AF3B0E7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14:paraId="51D662F6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</w:t>
      </w:r>
      <w:r w:rsidR="005256BD">
        <w:rPr>
          <w:rFonts w:ascii="Calibri" w:hAnsi="Calibri"/>
          <w:sz w:val="20"/>
          <w:szCs w:val="18"/>
        </w:rPr>
        <w:t xml:space="preserve"> investigations,</w:t>
      </w:r>
      <w:r w:rsidRPr="00E34775">
        <w:rPr>
          <w:rFonts w:ascii="Calibri" w:hAnsi="Calibri"/>
          <w:sz w:val="20"/>
          <w:szCs w:val="18"/>
        </w:rPr>
        <w:t xml:space="preserve"> charges and warrants to arrest</w:t>
      </w:r>
    </w:p>
    <w:p w14:paraId="289F576D" w14:textId="77777777"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14:paraId="03E9C532" w14:textId="77777777" w:rsidR="00540586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 w:rsidR="00EA596F"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14:paraId="3A3EC56A" w14:textId="77777777" w:rsidR="00EA596F" w:rsidRPr="00EA596F" w:rsidRDefault="00EA596F" w:rsidP="00EA596F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 w:rsidR="00F8601B"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 w:rsidR="00F8601B"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14:paraId="15283A78" w14:textId="77777777"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</w:t>
      </w:r>
      <w:r w:rsidR="00EA596F">
        <w:rPr>
          <w:rFonts w:ascii="Calibri" w:hAnsi="Calibri"/>
          <w:sz w:val="20"/>
          <w:szCs w:val="18"/>
        </w:rPr>
        <w:t>ssary to the purpose of the vet</w:t>
      </w:r>
    </w:p>
    <w:p w14:paraId="4357C198" w14:textId="77777777"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14:paraId="18AAC04F" w14:textId="77777777" w:rsidR="00540586" w:rsidRPr="00986D34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19(3) of the Clean Slate Act applies to this request</w:t>
      </w:r>
      <w:r w:rsidR="00FB16FF" w:rsidRPr="00986D34">
        <w:rPr>
          <w:rFonts w:ascii="Calibri" w:hAnsi="Calibri"/>
          <w:color w:val="000000"/>
          <w:sz w:val="20"/>
          <w:szCs w:val="18"/>
        </w:rPr>
        <w:t xml:space="preserve"> (exceptions to the clean slate regime)</w:t>
      </w:r>
    </w:p>
    <w:p w14:paraId="69A0533D" w14:textId="77777777" w:rsidR="00A974F2" w:rsidRPr="00986D34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31(3) of the Children</w:t>
      </w:r>
      <w:r w:rsidR="00307489">
        <w:rPr>
          <w:rFonts w:ascii="Calibri" w:hAnsi="Calibri"/>
          <w:color w:val="000000"/>
          <w:sz w:val="20"/>
          <w:szCs w:val="18"/>
        </w:rPr>
        <w:t>’s</w:t>
      </w:r>
      <w:r w:rsidRPr="00986D34">
        <w:rPr>
          <w:rFonts w:ascii="Calibri" w:hAnsi="Calibri"/>
          <w:color w:val="000000"/>
          <w:sz w:val="20"/>
          <w:szCs w:val="18"/>
        </w:rPr>
        <w:t xml:space="preserve"> Act 2014 applies to this request </w:t>
      </w:r>
      <w:r w:rsidR="00FB16FF" w:rsidRPr="00986D34">
        <w:rPr>
          <w:rFonts w:ascii="Calibri" w:hAnsi="Calibri"/>
          <w:color w:val="000000"/>
          <w:sz w:val="20"/>
          <w:szCs w:val="18"/>
        </w:rPr>
        <w:t>(safety checks of core children’s workers</w:t>
      </w:r>
      <w:r w:rsidR="00D01FFB" w:rsidRPr="00986D34">
        <w:rPr>
          <w:rFonts w:ascii="Calibri" w:hAnsi="Calibri"/>
          <w:color w:val="000000"/>
          <w:sz w:val="20"/>
          <w:szCs w:val="18"/>
        </w:rPr>
        <w:t>).</w:t>
      </w:r>
      <w:r w:rsidR="00A974F2" w:rsidRPr="00986D34">
        <w:rPr>
          <w:rFonts w:ascii="Calibri" w:hAnsi="Calibri"/>
          <w:color w:val="000000"/>
          <w:sz w:val="20"/>
          <w:szCs w:val="18"/>
        </w:rPr>
        <w:t xml:space="preserve"> </w:t>
      </w:r>
    </w:p>
    <w:p w14:paraId="46A6425F" w14:textId="77777777" w:rsidR="00665CF8" w:rsidRPr="00986D34" w:rsidRDefault="00665CF8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vetting request is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made by an individual </w:t>
      </w:r>
      <w:r w:rsidRPr="00986D34">
        <w:rPr>
          <w:rFonts w:ascii="Calibri" w:hAnsi="Calibri"/>
          <w:color w:val="000000"/>
          <w:sz w:val="20"/>
          <w:szCs w:val="18"/>
        </w:rPr>
        <w:t xml:space="preserve">for the purpose of an overseas Visa/Work Permit as a Privacy Act request authorising the vetting result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to </w:t>
      </w:r>
      <w:r w:rsidRPr="00986D34">
        <w:rPr>
          <w:rFonts w:ascii="Calibri" w:hAnsi="Calibri"/>
          <w:color w:val="000000"/>
          <w:sz w:val="20"/>
          <w:szCs w:val="18"/>
        </w:rPr>
        <w:t>be provided directly to the relevant embassy, high commission or consulate.</w:t>
      </w:r>
    </w:p>
    <w:p w14:paraId="734D0FF9" w14:textId="77777777" w:rsidR="00540586" w:rsidRPr="00986D34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Please see </w:t>
      </w:r>
      <w:r w:rsidR="006835A8" w:rsidRPr="00986D34">
        <w:rPr>
          <w:rFonts w:ascii="Calibri" w:hAnsi="Calibri"/>
          <w:color w:val="000000"/>
          <w:sz w:val="20"/>
          <w:szCs w:val="18"/>
        </w:rPr>
        <w:t xml:space="preserve">the </w:t>
      </w:r>
      <w:hyperlink r:id="rId12" w:history="1">
        <w:r w:rsidR="00C4713F" w:rsidRPr="00986D34">
          <w:rPr>
            <w:rStyle w:val="Hyperlink"/>
            <w:rFonts w:ascii="Calibri" w:hAnsi="Calibri" w:cs="Arial"/>
            <w:color w:val="000000"/>
            <w:sz w:val="20"/>
            <w:szCs w:val="20"/>
          </w:rPr>
          <w:t>guide</w:t>
        </w:r>
      </w:hyperlink>
      <w:r w:rsidRPr="00986D34">
        <w:rPr>
          <w:rFonts w:ascii="Calibri" w:hAnsi="Calibri"/>
          <w:color w:val="000000"/>
          <w:sz w:val="20"/>
          <w:szCs w:val="18"/>
        </w:rPr>
        <w:t xml:space="preserve"> for more information regarding the Clean Slate legislation.</w:t>
      </w:r>
    </w:p>
    <w:p w14:paraId="6E6ABF03" w14:textId="77777777" w:rsidR="00965644" w:rsidRPr="00986D3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color w:val="000000"/>
          <w:sz w:val="20"/>
          <w:szCs w:val="20"/>
        </w:rPr>
      </w:pPr>
      <w:r w:rsidRPr="00986D34">
        <w:rPr>
          <w:rFonts w:ascii="Calibri" w:hAnsi="Calibri"/>
          <w:color w:val="000000"/>
          <w:sz w:val="20"/>
          <w:szCs w:val="20"/>
        </w:rPr>
        <w:t xml:space="preserve">The Police Vetting Service may disclose </w:t>
      </w:r>
      <w:proofErr w:type="gramStart"/>
      <w:r w:rsidRPr="00986D34">
        <w:rPr>
          <w:rFonts w:ascii="Calibri" w:hAnsi="Calibri"/>
          <w:color w:val="000000"/>
          <w:sz w:val="20"/>
          <w:szCs w:val="20"/>
        </w:rPr>
        <w:t>new</w:t>
      </w:r>
      <w:r w:rsidR="00665CC1">
        <w:rPr>
          <w:rFonts w:ascii="Calibri" w:hAnsi="Calibri"/>
          <w:color w:val="000000"/>
          <w:sz w:val="20"/>
          <w:szCs w:val="20"/>
        </w:rPr>
        <w:t>ly-obtained</w:t>
      </w:r>
      <w:proofErr w:type="gramEnd"/>
      <w:r w:rsidRPr="00986D34">
        <w:rPr>
          <w:rFonts w:ascii="Calibri" w:hAnsi="Calibri"/>
          <w:color w:val="000000"/>
          <w:sz w:val="20"/>
          <w:szCs w:val="20"/>
        </w:rPr>
        <w:t xml:space="preserve"> relevant information to the Approved Agency after the completion of the Police Vet in the following circumstances:</w:t>
      </w:r>
    </w:p>
    <w:p w14:paraId="102EC42A" w14:textId="77777777" w:rsidR="00665CF8" w:rsidRPr="00986D34" w:rsidRDefault="00665CF8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disclosure of the </w:t>
      </w:r>
      <w:proofErr w:type="gramStart"/>
      <w:r w:rsidRPr="00986D34">
        <w:rPr>
          <w:rFonts w:ascii="Calibri" w:hAnsi="Calibri"/>
          <w:color w:val="000000"/>
          <w:sz w:val="20"/>
          <w:szCs w:val="18"/>
        </w:rPr>
        <w:t>newly-obtained</w:t>
      </w:r>
      <w:proofErr w:type="gramEnd"/>
      <w:r w:rsidRPr="00986D34">
        <w:rPr>
          <w:rFonts w:ascii="Calibri" w:hAnsi="Calibri"/>
          <w:color w:val="000000"/>
          <w:sz w:val="20"/>
          <w:szCs w:val="18"/>
        </w:rPr>
        <w:t xml:space="preserve"> information is considered to be justified under the Privacy Act 1993 (if it had existed or been available at the time of the Police vet, it would have been disclosed); and</w:t>
      </w:r>
    </w:p>
    <w:p w14:paraId="6D282C4A" w14:textId="77777777" w:rsidR="00665CF8" w:rsidRPr="00986D34" w:rsidRDefault="00665CF8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Police</w:t>
      </w:r>
      <w:r w:rsidR="00241548">
        <w:rPr>
          <w:rFonts w:ascii="Calibri" w:hAnsi="Calibri"/>
          <w:color w:val="000000"/>
          <w:sz w:val="20"/>
          <w:szCs w:val="18"/>
        </w:rPr>
        <w:t xml:space="preserve"> Vetting Service has taken steps to confirm</w:t>
      </w:r>
      <w:r w:rsidRPr="00986D34">
        <w:rPr>
          <w:rFonts w:ascii="Calibri" w:hAnsi="Calibri"/>
          <w:color w:val="000000"/>
          <w:sz w:val="20"/>
          <w:szCs w:val="18"/>
        </w:rPr>
        <w:t xml:space="preserve"> that the</w:t>
      </w:r>
      <w:r w:rsidR="00241548">
        <w:rPr>
          <w:rFonts w:ascii="Calibri" w:hAnsi="Calibri"/>
          <w:color w:val="000000"/>
          <w:sz w:val="20"/>
          <w:szCs w:val="18"/>
        </w:rPr>
        <w:t xml:space="preserve"> purpose of the Police vet</w:t>
      </w:r>
      <w:r w:rsidRPr="00986D34">
        <w:rPr>
          <w:rFonts w:ascii="Calibri" w:hAnsi="Calibri"/>
          <w:color w:val="000000"/>
          <w:sz w:val="20"/>
          <w:szCs w:val="18"/>
        </w:rPr>
        <w:t xml:space="preserve"> still exists</w:t>
      </w:r>
      <w:r w:rsidR="00241548">
        <w:rPr>
          <w:rFonts w:ascii="Calibri" w:hAnsi="Calibri"/>
          <w:color w:val="000000"/>
          <w:sz w:val="20"/>
          <w:szCs w:val="18"/>
        </w:rPr>
        <w:t xml:space="preserve"> – </w:t>
      </w:r>
      <w:proofErr w:type="gramStart"/>
      <w:r w:rsidR="00241548">
        <w:rPr>
          <w:rFonts w:ascii="Calibri" w:hAnsi="Calibri"/>
          <w:color w:val="000000"/>
          <w:sz w:val="20"/>
          <w:szCs w:val="18"/>
        </w:rPr>
        <w:t>e.g.</w:t>
      </w:r>
      <w:proofErr w:type="gramEnd"/>
      <w:r w:rsidR="00A605F3">
        <w:rPr>
          <w:rFonts w:ascii="Calibri" w:hAnsi="Calibri"/>
          <w:color w:val="000000"/>
          <w:sz w:val="20"/>
          <w:szCs w:val="18"/>
        </w:rPr>
        <w:t xml:space="preserve"> </w:t>
      </w:r>
      <w:r w:rsidR="00241548">
        <w:rPr>
          <w:rFonts w:ascii="Calibri" w:hAnsi="Calibri"/>
          <w:color w:val="000000"/>
          <w:sz w:val="20"/>
          <w:szCs w:val="18"/>
        </w:rPr>
        <w:t>that I got the role which required a Police vet and am still employed or engaged in it.</w:t>
      </w:r>
    </w:p>
    <w:p w14:paraId="3937F317" w14:textId="77777777" w:rsidR="00965644" w:rsidRPr="00986D34" w:rsidRDefault="00965644" w:rsidP="00965644">
      <w:pPr>
        <w:spacing w:after="240"/>
        <w:ind w:right="283" w:firstLine="426"/>
        <w:outlineLvl w:val="0"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Vetting Service will endeavour to notify you prior to the disclosure.</w:t>
      </w:r>
    </w:p>
    <w:p w14:paraId="32759BE3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14:paraId="64EA27D5" w14:textId="77777777"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14:paraId="06070474" w14:textId="77777777"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</w:t>
      </w:r>
      <w:r w:rsidR="00A605F3">
        <w:rPr>
          <w:rFonts w:ascii="Calibri" w:hAnsi="Calibri"/>
          <w:sz w:val="20"/>
          <w:szCs w:val="20"/>
        </w:rPr>
        <w:t xml:space="preserve">es of identification documents </w:t>
      </w:r>
      <w:r w:rsidRPr="00E34775">
        <w:rPr>
          <w:rFonts w:ascii="Calibri" w:hAnsi="Calibri"/>
          <w:sz w:val="20"/>
          <w:szCs w:val="20"/>
        </w:rPr>
        <w:t>and the vetting result within 12 months of receiving the result unless a longer retention period is required by legislation.</w:t>
      </w:r>
    </w:p>
    <w:p w14:paraId="56428319" w14:textId="77777777"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14:paraId="50AC2F52" w14:textId="77777777" w:rsidR="003954C7" w:rsidRPr="00EA596F" w:rsidRDefault="00540586" w:rsidP="00EA596F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3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614"/>
      </w:tblGrid>
      <w:tr w:rsidR="00540586" w:rsidRPr="00915547" w14:paraId="2971F521" w14:textId="77777777" w:rsidTr="00D23A94">
        <w:tc>
          <w:tcPr>
            <w:tcW w:w="10188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14:paraId="78A04370" w14:textId="77777777"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14:paraId="37481A0C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14:paraId="641C09A9" w14:textId="77777777"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22AB874A" w14:textId="77777777"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434E9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34E97" w:rsidRPr="00A37760">
              <w:rPr>
                <w:rFonts w:ascii="Calibri" w:hAnsi="Calibri"/>
                <w:sz w:val="20"/>
                <w:szCs w:val="18"/>
              </w:rPr>
              <w:t>at any time</w:t>
            </w:r>
            <w:r w:rsidR="00210178" w:rsidRPr="00A37760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14:paraId="3875DFB8" w14:textId="77777777" w:rsidTr="00D23A94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14:paraId="13D5C543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14:paraId="0AFD5FC1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354F1C5F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7CAAC"/>
          </w:tcPr>
          <w:p w14:paraId="37003743" w14:textId="77777777" w:rsidR="00072FE9" w:rsidRPr="00A359AB" w:rsidRDefault="00072FE9" w:rsidP="00816E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="00816EFC">
              <w:rPr>
                <w:rFonts w:cs="Arial"/>
                <w:sz w:val="20"/>
                <w:szCs w:val="20"/>
              </w:rPr>
              <w:t> </w:t>
            </w:r>
            <w:r w:rsidR="00816EFC">
              <w:rPr>
                <w:rFonts w:cs="Arial"/>
                <w:sz w:val="20"/>
                <w:szCs w:val="20"/>
              </w:rPr>
              <w:t> </w:t>
            </w:r>
            <w:r w:rsidR="00816EFC">
              <w:rPr>
                <w:rFonts w:cs="Arial"/>
                <w:sz w:val="20"/>
                <w:szCs w:val="20"/>
              </w:rPr>
              <w:t> </w:t>
            </w:r>
            <w:r w:rsidR="00816EFC">
              <w:rPr>
                <w:rFonts w:cs="Arial"/>
                <w:sz w:val="20"/>
                <w:szCs w:val="20"/>
              </w:rPr>
              <w:t> </w:t>
            </w:r>
            <w:r w:rsidR="00816EFC">
              <w:rPr>
                <w:rFonts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14:paraId="1E54DB82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14:paraId="1BEFCE75" w14:textId="77777777" w:rsidTr="00D23A94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14:paraId="1D14795A" w14:textId="77777777"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35802D90" w14:textId="77777777"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14:paraId="1160CC2D" w14:textId="77777777"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14:paraId="49858C2D" w14:textId="77777777"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14:paraId="235F6C2C" w14:textId="77777777"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14:paraId="1EC594F3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1CEFF443" w14:textId="77777777"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14:paraId="3C7A7AD8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A0644">
              <w:rPr>
                <w:rFonts w:cs="Arial"/>
                <w:b/>
                <w:sz w:val="20"/>
                <w:szCs w:val="20"/>
              </w:rPr>
            </w:r>
            <w:r w:rsidR="006A064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14:paraId="41C77567" w14:textId="77777777"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14:paraId="1E123E93" w14:textId="77777777" w:rsidTr="00D23A94">
        <w:trPr>
          <w:trHeight w:val="70"/>
        </w:trPr>
        <w:tc>
          <w:tcPr>
            <w:tcW w:w="10188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14:paraId="59D01068" w14:textId="77777777"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14:paraId="3CF74A3F" w14:textId="77777777" w:rsidR="00540586" w:rsidRDefault="00540586" w:rsidP="00540586">
      <w:pPr>
        <w:spacing w:line="20" w:lineRule="exact"/>
      </w:pPr>
    </w:p>
    <w:p w14:paraId="75E8193E" w14:textId="77777777" w:rsidR="00540586" w:rsidRDefault="00540586" w:rsidP="00540586">
      <w:pPr>
        <w:spacing w:line="20" w:lineRule="exact"/>
      </w:pPr>
    </w:p>
    <w:p w14:paraId="641D4EDD" w14:textId="77777777" w:rsidR="00540586" w:rsidRDefault="00540586" w:rsidP="00540586">
      <w:pPr>
        <w:spacing w:line="20" w:lineRule="exact"/>
      </w:pPr>
    </w:p>
    <w:p w14:paraId="5367717D" w14:textId="77777777" w:rsidR="00540586" w:rsidRDefault="00540586" w:rsidP="00540586">
      <w:pPr>
        <w:spacing w:line="20" w:lineRule="exact"/>
      </w:pPr>
    </w:p>
    <w:p w14:paraId="4279B641" w14:textId="77777777" w:rsidR="00540586" w:rsidRDefault="00540586" w:rsidP="00540586">
      <w:pPr>
        <w:spacing w:line="20" w:lineRule="exact"/>
      </w:pPr>
    </w:p>
    <w:p w14:paraId="5251C064" w14:textId="77777777" w:rsidR="00540586" w:rsidRDefault="00540586" w:rsidP="00540586">
      <w:pPr>
        <w:spacing w:line="20" w:lineRule="exact"/>
      </w:pPr>
    </w:p>
    <w:p w14:paraId="254EA1EF" w14:textId="77777777" w:rsidR="00540586" w:rsidRDefault="00540586" w:rsidP="00540586">
      <w:pPr>
        <w:spacing w:line="20" w:lineRule="exact"/>
      </w:pPr>
    </w:p>
    <w:sectPr w:rsidR="00540586" w:rsidSect="00AA5C0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3" w:right="708" w:bottom="62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9721" w14:textId="77777777" w:rsidR="003335B1" w:rsidRDefault="003335B1" w:rsidP="00F4360B">
      <w:r>
        <w:separator/>
      </w:r>
    </w:p>
  </w:endnote>
  <w:endnote w:type="continuationSeparator" w:id="0">
    <w:p w14:paraId="2AD6D0DD" w14:textId="77777777" w:rsidR="003335B1" w:rsidRDefault="003335B1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FBB2" w14:textId="77777777"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754627">
      <w:rPr>
        <w:rFonts w:ascii="Calibri" w:hAnsi="Calibri"/>
        <w:noProof/>
        <w:sz w:val="18"/>
        <w:szCs w:val="18"/>
      </w:rPr>
      <w:t>1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754627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397C" w14:textId="77777777"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754627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0CFD" w14:textId="77777777" w:rsidR="003335B1" w:rsidRDefault="003335B1" w:rsidP="00F4360B">
      <w:r>
        <w:separator/>
      </w:r>
    </w:p>
  </w:footnote>
  <w:footnote w:type="continuationSeparator" w:id="0">
    <w:p w14:paraId="4545F246" w14:textId="77777777" w:rsidR="003335B1" w:rsidRDefault="003335B1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14:paraId="7645B6A3" w14:textId="77777777" w:rsidTr="001040A0">
      <w:trPr>
        <w:trHeight w:val="852"/>
      </w:trPr>
      <w:tc>
        <w:tcPr>
          <w:tcW w:w="3686" w:type="dxa"/>
          <w:vAlign w:val="center"/>
        </w:tcPr>
        <w:p w14:paraId="35B75D5A" w14:textId="77777777"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14:paraId="56851E56" w14:textId="77777777"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14:paraId="4BE99E83" w14:textId="77777777"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14:paraId="5C72D630" w14:textId="77777777" w:rsidR="003C1234" w:rsidRPr="00035918" w:rsidRDefault="00695946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</w:t>
          </w:r>
          <w:r w:rsidR="00CC295A">
            <w:rPr>
              <w:rFonts w:ascii="Calibri" w:hAnsi="Calibri"/>
              <w:color w:val="1F3864"/>
              <w:sz w:val="18"/>
              <w:szCs w:val="18"/>
            </w:rPr>
            <w:t>5/19</w:t>
          </w:r>
        </w:p>
        <w:p w14:paraId="3C8FDE08" w14:textId="77777777"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14:paraId="6B7C9455" w14:textId="77777777" w:rsidR="003C1234" w:rsidRPr="001E0BF7" w:rsidRDefault="00963109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BCD4B6A" wp14:editId="4DD2EE9C">
          <wp:simplePos x="0" y="0"/>
          <wp:positionH relativeFrom="column">
            <wp:posOffset>-230505</wp:posOffset>
          </wp:positionH>
          <wp:positionV relativeFrom="paragraph">
            <wp:posOffset>-629285</wp:posOffset>
          </wp:positionV>
          <wp:extent cx="1952625" cy="596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7" t="20068" b="18361"/>
                  <a:stretch/>
                </pic:blipFill>
                <pic:spPr bwMode="auto">
                  <a:xfrm>
                    <a:off x="0" y="0"/>
                    <a:ext cx="2025900" cy="618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 w14:paraId="1586C753" w14:textId="77777777">
      <w:tc>
        <w:tcPr>
          <w:tcW w:w="3402" w:type="dxa"/>
        </w:tcPr>
        <w:p w14:paraId="319D5543" w14:textId="77777777" w:rsidR="003C1234" w:rsidRDefault="00963109" w:rsidP="00213EA7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 wp14:anchorId="3018ACFE" wp14:editId="3DB14957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14:paraId="7BDCB3DE" w14:textId="77777777"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14:paraId="5CED4541" w14:textId="77777777"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14:paraId="6E998687" w14:textId="77777777"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SuyBesSG8TYne4uyHmoAvGkQFc8H7tu0ie3duROaJO3ngD6i4/MnQTHXm8XEpADsCOhL7LkZgPbKe6ObQDZSg==" w:salt="qaSsw8mb8TNUsELlL8Xinw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37B57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4C60"/>
    <w:rsid w:val="000663EB"/>
    <w:rsid w:val="00071D75"/>
    <w:rsid w:val="00072FE9"/>
    <w:rsid w:val="000775FA"/>
    <w:rsid w:val="00083C3E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1869"/>
    <w:rsid w:val="001B2F44"/>
    <w:rsid w:val="001B453C"/>
    <w:rsid w:val="001B459C"/>
    <w:rsid w:val="001C18B0"/>
    <w:rsid w:val="001C2143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1548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3C7F"/>
    <w:rsid w:val="002B4573"/>
    <w:rsid w:val="002B4C86"/>
    <w:rsid w:val="002B591A"/>
    <w:rsid w:val="002B72B3"/>
    <w:rsid w:val="002C1CC5"/>
    <w:rsid w:val="002D04D7"/>
    <w:rsid w:val="002D15C2"/>
    <w:rsid w:val="002E02CB"/>
    <w:rsid w:val="002E2B50"/>
    <w:rsid w:val="002F14AE"/>
    <w:rsid w:val="002F2F39"/>
    <w:rsid w:val="002F30E6"/>
    <w:rsid w:val="002F3448"/>
    <w:rsid w:val="00300F96"/>
    <w:rsid w:val="00307489"/>
    <w:rsid w:val="003123A9"/>
    <w:rsid w:val="00325874"/>
    <w:rsid w:val="00326BDA"/>
    <w:rsid w:val="003277C2"/>
    <w:rsid w:val="003335B1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3748"/>
    <w:rsid w:val="00404763"/>
    <w:rsid w:val="00404C9B"/>
    <w:rsid w:val="004068ED"/>
    <w:rsid w:val="00407007"/>
    <w:rsid w:val="00410D7F"/>
    <w:rsid w:val="00411A33"/>
    <w:rsid w:val="00415D4F"/>
    <w:rsid w:val="0042499A"/>
    <w:rsid w:val="00426912"/>
    <w:rsid w:val="0043089E"/>
    <w:rsid w:val="004329D0"/>
    <w:rsid w:val="00433F15"/>
    <w:rsid w:val="00434E97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A6797"/>
    <w:rsid w:val="004A7521"/>
    <w:rsid w:val="004B3ED6"/>
    <w:rsid w:val="004B7D76"/>
    <w:rsid w:val="004C1219"/>
    <w:rsid w:val="004C33EA"/>
    <w:rsid w:val="004C3B4F"/>
    <w:rsid w:val="004C5BC5"/>
    <w:rsid w:val="004D28F8"/>
    <w:rsid w:val="004D2938"/>
    <w:rsid w:val="004E0C5B"/>
    <w:rsid w:val="004E38CB"/>
    <w:rsid w:val="004E7CD9"/>
    <w:rsid w:val="004F0131"/>
    <w:rsid w:val="004F1EE8"/>
    <w:rsid w:val="004F4C2C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56BD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3C4C"/>
    <w:rsid w:val="00594750"/>
    <w:rsid w:val="005A41C3"/>
    <w:rsid w:val="005A51B3"/>
    <w:rsid w:val="005A5D55"/>
    <w:rsid w:val="005B0C3D"/>
    <w:rsid w:val="005B18A6"/>
    <w:rsid w:val="005B2CCD"/>
    <w:rsid w:val="005B4034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5F4E47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5CC1"/>
    <w:rsid w:val="00665CF8"/>
    <w:rsid w:val="0066729C"/>
    <w:rsid w:val="00670BD1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946"/>
    <w:rsid w:val="00695F13"/>
    <w:rsid w:val="006A0644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E3"/>
    <w:rsid w:val="006C3B88"/>
    <w:rsid w:val="006C7107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315D"/>
    <w:rsid w:val="00707754"/>
    <w:rsid w:val="00711E0C"/>
    <w:rsid w:val="00717075"/>
    <w:rsid w:val="00723535"/>
    <w:rsid w:val="00723FBB"/>
    <w:rsid w:val="00732634"/>
    <w:rsid w:val="00744FEF"/>
    <w:rsid w:val="00746AE6"/>
    <w:rsid w:val="0074702A"/>
    <w:rsid w:val="0075002D"/>
    <w:rsid w:val="00754627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1888"/>
    <w:rsid w:val="007A2EEC"/>
    <w:rsid w:val="007A3D0B"/>
    <w:rsid w:val="007B04B7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4635"/>
    <w:rsid w:val="00807147"/>
    <w:rsid w:val="008101C6"/>
    <w:rsid w:val="00810AB8"/>
    <w:rsid w:val="0081475C"/>
    <w:rsid w:val="00815D8C"/>
    <w:rsid w:val="00816EF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56BC5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B7780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3109"/>
    <w:rsid w:val="00965644"/>
    <w:rsid w:val="009755FC"/>
    <w:rsid w:val="00977DAB"/>
    <w:rsid w:val="00980CB3"/>
    <w:rsid w:val="00980EC8"/>
    <w:rsid w:val="00982347"/>
    <w:rsid w:val="00985717"/>
    <w:rsid w:val="00986D34"/>
    <w:rsid w:val="009922A6"/>
    <w:rsid w:val="00992C07"/>
    <w:rsid w:val="009A3AA2"/>
    <w:rsid w:val="009B01AB"/>
    <w:rsid w:val="009B4BB3"/>
    <w:rsid w:val="009B4BEF"/>
    <w:rsid w:val="009B534E"/>
    <w:rsid w:val="009B7B62"/>
    <w:rsid w:val="009C1B7A"/>
    <w:rsid w:val="009C3278"/>
    <w:rsid w:val="009C3760"/>
    <w:rsid w:val="009D14EA"/>
    <w:rsid w:val="009D1B88"/>
    <w:rsid w:val="009D1D04"/>
    <w:rsid w:val="009D5123"/>
    <w:rsid w:val="009D544E"/>
    <w:rsid w:val="009D55D9"/>
    <w:rsid w:val="009D5AF3"/>
    <w:rsid w:val="009D71D8"/>
    <w:rsid w:val="009E00C0"/>
    <w:rsid w:val="009E06AD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43A7"/>
    <w:rsid w:val="00A359AB"/>
    <w:rsid w:val="00A36254"/>
    <w:rsid w:val="00A368B7"/>
    <w:rsid w:val="00A37760"/>
    <w:rsid w:val="00A3776B"/>
    <w:rsid w:val="00A404D4"/>
    <w:rsid w:val="00A411C4"/>
    <w:rsid w:val="00A422EB"/>
    <w:rsid w:val="00A4458B"/>
    <w:rsid w:val="00A44EA9"/>
    <w:rsid w:val="00A4588C"/>
    <w:rsid w:val="00A50E3F"/>
    <w:rsid w:val="00A51C4A"/>
    <w:rsid w:val="00A52A85"/>
    <w:rsid w:val="00A54380"/>
    <w:rsid w:val="00A5475B"/>
    <w:rsid w:val="00A601C0"/>
    <w:rsid w:val="00A605F3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5C07"/>
    <w:rsid w:val="00AA6BE2"/>
    <w:rsid w:val="00AB38B5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3547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01AD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22381"/>
    <w:rsid w:val="00C32EE2"/>
    <w:rsid w:val="00C37068"/>
    <w:rsid w:val="00C37A37"/>
    <w:rsid w:val="00C427F6"/>
    <w:rsid w:val="00C4713F"/>
    <w:rsid w:val="00C5007C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295A"/>
    <w:rsid w:val="00CC3DE0"/>
    <w:rsid w:val="00CC4E47"/>
    <w:rsid w:val="00CC738D"/>
    <w:rsid w:val="00CD1492"/>
    <w:rsid w:val="00CD7F73"/>
    <w:rsid w:val="00CE396E"/>
    <w:rsid w:val="00D01FFB"/>
    <w:rsid w:val="00D0458C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3A94"/>
    <w:rsid w:val="00D25339"/>
    <w:rsid w:val="00D339B5"/>
    <w:rsid w:val="00D34326"/>
    <w:rsid w:val="00D41F7E"/>
    <w:rsid w:val="00D46674"/>
    <w:rsid w:val="00D50C66"/>
    <w:rsid w:val="00D50C92"/>
    <w:rsid w:val="00D52B49"/>
    <w:rsid w:val="00D54CA9"/>
    <w:rsid w:val="00D55CEA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3143"/>
    <w:rsid w:val="00DF413A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1581F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596F"/>
    <w:rsid w:val="00EA62B3"/>
    <w:rsid w:val="00EB00B2"/>
    <w:rsid w:val="00EB077B"/>
    <w:rsid w:val="00EB3440"/>
    <w:rsid w:val="00EB3C07"/>
    <w:rsid w:val="00EB3CCC"/>
    <w:rsid w:val="00EB6EB0"/>
    <w:rsid w:val="00EC0686"/>
    <w:rsid w:val="00EC1A69"/>
    <w:rsid w:val="00EC24B8"/>
    <w:rsid w:val="00EC2DAE"/>
    <w:rsid w:val="00EC7B02"/>
    <w:rsid w:val="00EC7C2A"/>
    <w:rsid w:val="00ED693F"/>
    <w:rsid w:val="00EE2BCC"/>
    <w:rsid w:val="00EE55AA"/>
    <w:rsid w:val="00EE5F1E"/>
    <w:rsid w:val="00EF2699"/>
    <w:rsid w:val="00F01083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23A3"/>
    <w:rsid w:val="00F550EA"/>
    <w:rsid w:val="00F70826"/>
    <w:rsid w:val="00F7189B"/>
    <w:rsid w:val="00F76BEE"/>
    <w:rsid w:val="00F82A83"/>
    <w:rsid w:val="00F83B45"/>
    <w:rsid w:val="00F8601B"/>
    <w:rsid w:val="00F871C4"/>
    <w:rsid w:val="00F87280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0912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15854CA2"/>
  <w15:chartTrackingRefBased/>
  <w15:docId w15:val="{FDE79BDC-0DE5-4916-AEB9-A062808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0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about-us/publication/approved-agency-agreement-a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760B-6C3F-4779-9EC1-A256A2E7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unprotected.dot</Template>
  <TotalTime>13</TotalTime>
  <Pages>3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8881</CharactersWithSpaces>
  <SharedDoc>false</SharedDoc>
  <HLinks>
    <vt:vector size="36" baseType="variant">
      <vt:variant>
        <vt:i4>4456467</vt:i4>
      </vt:variant>
      <vt:variant>
        <vt:i4>216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213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http://www.police.govt.nz/about-us/publication/approved-agency-agreement-aaa</vt:lpwstr>
      </vt:variant>
      <vt:variant>
        <vt:lpwstr/>
      </vt:variant>
      <vt:variant>
        <vt:i4>4456467</vt:i4>
      </vt:variant>
      <vt:variant>
        <vt:i4>111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Geoff New</cp:lastModifiedBy>
  <cp:revision>2</cp:revision>
  <cp:lastPrinted>2021-12-15T00:41:00Z</cp:lastPrinted>
  <dcterms:created xsi:type="dcterms:W3CDTF">2022-01-19T00:00:00Z</dcterms:created>
  <dcterms:modified xsi:type="dcterms:W3CDTF">2022-01-19T00:00:00Z</dcterms:modified>
  <cp:contentStatus/>
</cp:coreProperties>
</file>