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F29D09" w14:textId="377D280A" w:rsidR="00E51342" w:rsidRDefault="000A68A1" w:rsidP="00D63913">
      <w:pPr>
        <w:jc w:val="right"/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6D82C8BE" wp14:editId="34541538">
            <wp:simplePos x="0" y="0"/>
            <wp:positionH relativeFrom="column">
              <wp:posOffset>4191000</wp:posOffset>
            </wp:positionH>
            <wp:positionV relativeFrom="paragraph">
              <wp:posOffset>-127000</wp:posOffset>
            </wp:positionV>
            <wp:extent cx="1828800" cy="115570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7F075C" w14:textId="77777777" w:rsidR="009359E9" w:rsidRPr="00394C57" w:rsidRDefault="00394C57" w:rsidP="009359E9">
      <w:pPr>
        <w:rPr>
          <w:rFonts w:ascii="Garamond" w:hAnsi="Garamond"/>
          <w:b/>
          <w:sz w:val="32"/>
          <w:szCs w:val="32"/>
        </w:rPr>
      </w:pPr>
      <w:r w:rsidRPr="00394C57">
        <w:rPr>
          <w:rFonts w:ascii="Garamond" w:hAnsi="Garamond"/>
          <w:b/>
          <w:sz w:val="32"/>
          <w:szCs w:val="32"/>
        </w:rPr>
        <w:t xml:space="preserve">Presbyterian </w:t>
      </w:r>
      <w:smartTag w:uri="urn:schemas-microsoft-com:office:smarttags" w:element="place">
        <w:smartTag w:uri="urn:schemas-microsoft-com:office:smarttags" w:element="City">
          <w:r w:rsidRPr="00394C57">
            <w:rPr>
              <w:rFonts w:ascii="Garamond" w:hAnsi="Garamond"/>
              <w:b/>
              <w:sz w:val="32"/>
              <w:szCs w:val="32"/>
            </w:rPr>
            <w:t>Church of Aotearoa</w:t>
          </w:r>
        </w:smartTag>
        <w:r w:rsidRPr="00394C57">
          <w:rPr>
            <w:rFonts w:ascii="Garamond" w:hAnsi="Garamond"/>
            <w:b/>
            <w:sz w:val="32"/>
            <w:szCs w:val="32"/>
          </w:rPr>
          <w:t xml:space="preserve"> </w:t>
        </w:r>
        <w:smartTag w:uri="urn:schemas-microsoft-com:office:smarttags" w:element="country-region">
          <w:r w:rsidRPr="00394C57">
            <w:rPr>
              <w:rFonts w:ascii="Garamond" w:hAnsi="Garamond"/>
              <w:b/>
              <w:sz w:val="32"/>
              <w:szCs w:val="32"/>
            </w:rPr>
            <w:t>New Zealand</w:t>
          </w:r>
        </w:smartTag>
      </w:smartTag>
    </w:p>
    <w:p w14:paraId="134A2AE4" w14:textId="77777777" w:rsidR="00394C57" w:rsidRDefault="00394C57" w:rsidP="009359E9">
      <w:pPr>
        <w:rPr>
          <w:rFonts w:ascii="Garamond" w:hAnsi="Garamond"/>
        </w:rPr>
      </w:pPr>
    </w:p>
    <w:p w14:paraId="1F5C37D5" w14:textId="77777777" w:rsidR="00A412A6" w:rsidRPr="00A412A6" w:rsidRDefault="00A412A6" w:rsidP="009359E9">
      <w:pPr>
        <w:rPr>
          <w:rFonts w:ascii="Calibri" w:hAnsi="Calibri"/>
          <w:b/>
        </w:rPr>
      </w:pPr>
    </w:p>
    <w:p w14:paraId="2FD6B967" w14:textId="092DBFEC" w:rsidR="00394C57" w:rsidRDefault="00A412A6" w:rsidP="009160DB">
      <w:pPr>
        <w:pBdr>
          <w:bottom w:val="single" w:sz="12" w:space="1" w:color="auto"/>
        </w:pBdr>
        <w:rPr>
          <w:rFonts w:ascii="Calibri" w:hAnsi="Calibri"/>
          <w:b/>
          <w:sz w:val="40"/>
          <w:szCs w:val="40"/>
        </w:rPr>
      </w:pPr>
      <w:r w:rsidRPr="00E57996">
        <w:rPr>
          <w:rFonts w:ascii="Calibri" w:hAnsi="Calibri"/>
          <w:b/>
          <w:sz w:val="40"/>
          <w:szCs w:val="40"/>
        </w:rPr>
        <w:t xml:space="preserve">Application for </w:t>
      </w:r>
      <w:r w:rsidR="00897143" w:rsidRPr="00E57996">
        <w:rPr>
          <w:rFonts w:ascii="Calibri" w:hAnsi="Calibri"/>
          <w:b/>
          <w:sz w:val="40"/>
          <w:szCs w:val="40"/>
        </w:rPr>
        <w:t>Ministers Study Grant</w:t>
      </w:r>
      <w:r w:rsidR="009160DB">
        <w:rPr>
          <w:rFonts w:ascii="Calibri" w:hAnsi="Calibri"/>
          <w:b/>
          <w:sz w:val="40"/>
          <w:szCs w:val="40"/>
        </w:rPr>
        <w:br/>
      </w:r>
    </w:p>
    <w:p w14:paraId="0C616CCA" w14:textId="07C3F1E9" w:rsidR="009160DB" w:rsidRPr="009160DB" w:rsidRDefault="009160DB" w:rsidP="009160DB">
      <w:pPr>
        <w:pBdr>
          <w:bottom w:val="single" w:sz="12" w:space="1" w:color="auto"/>
        </w:pBdr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Auditing “</w:t>
      </w:r>
      <w:r w:rsidRPr="009160DB">
        <w:rPr>
          <w:rFonts w:ascii="Calibri" w:hAnsi="Calibri"/>
          <w:b/>
          <w:sz w:val="40"/>
          <w:szCs w:val="40"/>
        </w:rPr>
        <w:t>University of Otago/KCML Summer School</w:t>
      </w:r>
    </w:p>
    <w:p w14:paraId="109742A6" w14:textId="558AA15D" w:rsidR="009160DB" w:rsidRPr="009160DB" w:rsidRDefault="009160DB" w:rsidP="009160DB">
      <w:pPr>
        <w:pBdr>
          <w:bottom w:val="single" w:sz="12" w:space="1" w:color="auto"/>
        </w:pBdr>
        <w:rPr>
          <w:rFonts w:ascii="Calibri" w:hAnsi="Calibri"/>
          <w:b/>
          <w:sz w:val="40"/>
          <w:szCs w:val="40"/>
        </w:rPr>
      </w:pPr>
      <w:r w:rsidRPr="009160DB">
        <w:rPr>
          <w:rFonts w:ascii="Calibri" w:hAnsi="Calibri"/>
          <w:b/>
          <w:sz w:val="40"/>
          <w:szCs w:val="40"/>
        </w:rPr>
        <w:t>Course on Trauma-Informed Ministry</w:t>
      </w:r>
      <w:r>
        <w:rPr>
          <w:rFonts w:ascii="Calibri" w:hAnsi="Calibri"/>
          <w:b/>
          <w:sz w:val="40"/>
          <w:szCs w:val="40"/>
        </w:rPr>
        <w:t>”</w:t>
      </w:r>
    </w:p>
    <w:p w14:paraId="5662BAB3" w14:textId="77777777" w:rsidR="006D1117" w:rsidRDefault="006D1117" w:rsidP="009160DB">
      <w:pPr>
        <w:pBdr>
          <w:bottom w:val="single" w:sz="12" w:space="1" w:color="auto"/>
        </w:pBdr>
        <w:rPr>
          <w:rFonts w:ascii="Calibri" w:hAnsi="Calibri"/>
          <w:bCs/>
          <w:sz w:val="40"/>
          <w:szCs w:val="40"/>
        </w:rPr>
      </w:pPr>
    </w:p>
    <w:p w14:paraId="4C09DE13" w14:textId="0476A348" w:rsidR="009160DB" w:rsidRPr="009160DB" w:rsidRDefault="009160DB" w:rsidP="009160DB">
      <w:pPr>
        <w:pBdr>
          <w:bottom w:val="single" w:sz="12" w:space="1" w:color="auto"/>
        </w:pBdr>
        <w:rPr>
          <w:rFonts w:ascii="Calibri" w:hAnsi="Calibri"/>
          <w:bCs/>
          <w:sz w:val="40"/>
          <w:szCs w:val="40"/>
        </w:rPr>
      </w:pPr>
      <w:r>
        <w:rPr>
          <w:rFonts w:ascii="Calibri" w:hAnsi="Calibri"/>
          <w:bCs/>
          <w:sz w:val="40"/>
          <w:szCs w:val="40"/>
        </w:rPr>
        <w:t>Monday 27</w:t>
      </w:r>
      <w:r w:rsidRPr="009160DB">
        <w:rPr>
          <w:rFonts w:ascii="Calibri" w:hAnsi="Calibri"/>
          <w:bCs/>
          <w:sz w:val="40"/>
          <w:szCs w:val="40"/>
          <w:vertAlign w:val="superscript"/>
        </w:rPr>
        <w:t>th</w:t>
      </w:r>
      <w:r>
        <w:rPr>
          <w:rFonts w:ascii="Calibri" w:hAnsi="Calibri"/>
          <w:bCs/>
          <w:sz w:val="40"/>
          <w:szCs w:val="40"/>
        </w:rPr>
        <w:t xml:space="preserve"> – Friday 31</w:t>
      </w:r>
      <w:r w:rsidRPr="009160DB">
        <w:rPr>
          <w:rFonts w:ascii="Calibri" w:hAnsi="Calibri"/>
          <w:bCs/>
          <w:sz w:val="40"/>
          <w:szCs w:val="40"/>
          <w:vertAlign w:val="superscript"/>
        </w:rPr>
        <w:t>st</w:t>
      </w:r>
      <w:r>
        <w:rPr>
          <w:rFonts w:ascii="Calibri" w:hAnsi="Calibri"/>
          <w:bCs/>
          <w:sz w:val="40"/>
          <w:szCs w:val="40"/>
        </w:rPr>
        <w:t xml:space="preserve"> January 2025</w:t>
      </w:r>
    </w:p>
    <w:p w14:paraId="5B9361C8" w14:textId="77777777" w:rsidR="00897143" w:rsidRDefault="00897143" w:rsidP="00394C57">
      <w:pPr>
        <w:rPr>
          <w:rFonts w:ascii="Calibri" w:hAnsi="Calibri"/>
        </w:rPr>
      </w:pPr>
    </w:p>
    <w:p w14:paraId="6D923A3D" w14:textId="310F559C" w:rsidR="00897143" w:rsidRDefault="009160DB" w:rsidP="00394C57">
      <w:pPr>
        <w:rPr>
          <w:rFonts w:ascii="Calibri" w:hAnsi="Calibri"/>
        </w:rPr>
      </w:pPr>
      <w:r>
        <w:rPr>
          <w:rFonts w:ascii="Calibri" w:hAnsi="Calibri"/>
        </w:rPr>
        <w:t xml:space="preserve">This application must be submitted no later that </w:t>
      </w:r>
      <w:r w:rsidRPr="00D92D69">
        <w:rPr>
          <w:rFonts w:ascii="Calibri" w:hAnsi="Calibri"/>
          <w:b/>
          <w:bCs/>
        </w:rPr>
        <w:t>Friday 13</w:t>
      </w:r>
      <w:r w:rsidRPr="00D92D69">
        <w:rPr>
          <w:rFonts w:ascii="Calibri" w:hAnsi="Calibri"/>
          <w:b/>
          <w:bCs/>
          <w:vertAlign w:val="superscript"/>
        </w:rPr>
        <w:t>th</w:t>
      </w:r>
      <w:r w:rsidRPr="00D92D69">
        <w:rPr>
          <w:rFonts w:ascii="Calibri" w:hAnsi="Calibri"/>
          <w:b/>
          <w:bCs/>
        </w:rPr>
        <w:t xml:space="preserve"> December 202</w:t>
      </w:r>
      <w:r w:rsidR="00D92D69">
        <w:rPr>
          <w:rFonts w:ascii="Calibri" w:hAnsi="Calibri"/>
          <w:b/>
          <w:bCs/>
        </w:rPr>
        <w:t>4</w:t>
      </w:r>
      <w:r>
        <w:rPr>
          <w:rFonts w:ascii="Calibri" w:hAnsi="Calibri"/>
        </w:rPr>
        <w:t xml:space="preserve">. Please send to </w:t>
      </w:r>
      <w:hyperlink r:id="rId8" w:history="1">
        <w:r w:rsidRPr="00025E67">
          <w:rPr>
            <w:rStyle w:val="Hyperlink"/>
            <w:rFonts w:ascii="Calibri" w:hAnsi="Calibri"/>
          </w:rPr>
          <w:t>registrar@knoxcentre.ac.nz</w:t>
        </w:r>
      </w:hyperlink>
      <w:r>
        <w:rPr>
          <w:rFonts w:ascii="Calibri" w:hAnsi="Calibri"/>
        </w:rPr>
        <w:br/>
      </w:r>
      <w:r>
        <w:rPr>
          <w:rFonts w:ascii="Calibri" w:hAnsi="Calibri"/>
        </w:rPr>
        <w:br/>
        <w:t>No late applications will be accepted.</w:t>
      </w:r>
    </w:p>
    <w:p w14:paraId="71B6BA7C" w14:textId="77777777" w:rsidR="009160DB" w:rsidRDefault="009160DB" w:rsidP="00394C57">
      <w:pPr>
        <w:rPr>
          <w:rFonts w:ascii="Calibri" w:hAnsi="Calibri"/>
        </w:rPr>
      </w:pPr>
    </w:p>
    <w:p w14:paraId="19EDDCB8" w14:textId="77777777" w:rsidR="009160DB" w:rsidRDefault="009160DB" w:rsidP="00394C57">
      <w:pPr>
        <w:rPr>
          <w:rFonts w:ascii="Calibri" w:hAnsi="Calibr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851"/>
        <w:gridCol w:w="3827"/>
        <w:gridCol w:w="1276"/>
      </w:tblGrid>
      <w:tr w:rsidR="00E57996" w:rsidRPr="00CD28A3" w14:paraId="714CC225" w14:textId="77777777" w:rsidTr="00CD28A3">
        <w:tc>
          <w:tcPr>
            <w:tcW w:w="3652" w:type="dxa"/>
            <w:shd w:val="clear" w:color="auto" w:fill="auto"/>
          </w:tcPr>
          <w:p w14:paraId="1DD135D7" w14:textId="77777777" w:rsidR="00E57996" w:rsidRPr="00CD28A3" w:rsidRDefault="00E57996" w:rsidP="00E57996">
            <w:pPr>
              <w:rPr>
                <w:rFonts w:ascii="Calibri" w:hAnsi="Calibri"/>
              </w:rPr>
            </w:pPr>
            <w:r w:rsidRPr="00CD28A3">
              <w:rPr>
                <w:rFonts w:ascii="Calibri" w:hAnsi="Calibri"/>
              </w:rPr>
              <w:t>Your name</w:t>
            </w:r>
          </w:p>
        </w:tc>
        <w:tc>
          <w:tcPr>
            <w:tcW w:w="5954" w:type="dxa"/>
            <w:gridSpan w:val="3"/>
            <w:shd w:val="clear" w:color="auto" w:fill="auto"/>
          </w:tcPr>
          <w:p w14:paraId="7E0B405C" w14:textId="77777777" w:rsidR="00E57996" w:rsidRDefault="00E57996" w:rsidP="00394C57">
            <w:pPr>
              <w:rPr>
                <w:rFonts w:ascii="Calibri" w:hAnsi="Calibri"/>
              </w:rPr>
            </w:pPr>
          </w:p>
          <w:p w14:paraId="517F6C68" w14:textId="77777777" w:rsidR="00433707" w:rsidRDefault="00433707" w:rsidP="00394C57">
            <w:pPr>
              <w:rPr>
                <w:rFonts w:ascii="Calibri" w:hAnsi="Calibri"/>
              </w:rPr>
            </w:pPr>
          </w:p>
          <w:p w14:paraId="5208356E" w14:textId="77777777" w:rsidR="00433707" w:rsidRDefault="00433707" w:rsidP="00394C57">
            <w:pPr>
              <w:rPr>
                <w:rFonts w:ascii="Calibri" w:hAnsi="Calibri"/>
              </w:rPr>
            </w:pPr>
          </w:p>
          <w:p w14:paraId="10B0FFA9" w14:textId="77777777" w:rsidR="003D39DB" w:rsidRPr="00CD28A3" w:rsidRDefault="003D39DB" w:rsidP="00394C57">
            <w:pPr>
              <w:rPr>
                <w:rFonts w:ascii="Calibri" w:hAnsi="Calibri"/>
              </w:rPr>
            </w:pPr>
          </w:p>
        </w:tc>
      </w:tr>
      <w:tr w:rsidR="00E57996" w:rsidRPr="00CD28A3" w14:paraId="4BC11E18" w14:textId="77777777" w:rsidTr="00CD28A3">
        <w:tc>
          <w:tcPr>
            <w:tcW w:w="3652" w:type="dxa"/>
            <w:shd w:val="clear" w:color="auto" w:fill="auto"/>
          </w:tcPr>
          <w:p w14:paraId="28C0F7C9" w14:textId="77777777" w:rsidR="00E57996" w:rsidRPr="00CD28A3" w:rsidRDefault="00E57996" w:rsidP="00394C57">
            <w:pPr>
              <w:rPr>
                <w:rFonts w:ascii="Calibri" w:hAnsi="Calibri"/>
              </w:rPr>
            </w:pPr>
            <w:r w:rsidRPr="00CD28A3">
              <w:rPr>
                <w:rFonts w:ascii="Calibri" w:hAnsi="Calibri"/>
              </w:rPr>
              <w:t>Your email address</w:t>
            </w:r>
          </w:p>
        </w:tc>
        <w:tc>
          <w:tcPr>
            <w:tcW w:w="5954" w:type="dxa"/>
            <w:gridSpan w:val="3"/>
            <w:shd w:val="clear" w:color="auto" w:fill="auto"/>
          </w:tcPr>
          <w:p w14:paraId="0DEE94B1" w14:textId="77777777" w:rsidR="00E57996" w:rsidRDefault="00E57996" w:rsidP="00394C57">
            <w:pPr>
              <w:rPr>
                <w:rFonts w:ascii="Calibri" w:hAnsi="Calibri"/>
              </w:rPr>
            </w:pPr>
          </w:p>
          <w:p w14:paraId="550C253A" w14:textId="77777777" w:rsidR="003D39DB" w:rsidRDefault="003D39DB" w:rsidP="00394C57">
            <w:pPr>
              <w:rPr>
                <w:rFonts w:ascii="Calibri" w:hAnsi="Calibri"/>
              </w:rPr>
            </w:pPr>
          </w:p>
          <w:p w14:paraId="7D41EC59" w14:textId="77777777" w:rsidR="00433707" w:rsidRDefault="00433707" w:rsidP="00394C57">
            <w:pPr>
              <w:rPr>
                <w:rFonts w:ascii="Calibri" w:hAnsi="Calibri"/>
              </w:rPr>
            </w:pPr>
          </w:p>
          <w:p w14:paraId="14CB0665" w14:textId="77777777" w:rsidR="00433707" w:rsidRPr="00CD28A3" w:rsidRDefault="00433707" w:rsidP="00394C57">
            <w:pPr>
              <w:rPr>
                <w:rFonts w:ascii="Calibri" w:hAnsi="Calibri"/>
              </w:rPr>
            </w:pPr>
          </w:p>
        </w:tc>
      </w:tr>
      <w:tr w:rsidR="00E57996" w:rsidRPr="00CD28A3" w14:paraId="588CD271" w14:textId="77777777" w:rsidTr="00CD28A3">
        <w:tc>
          <w:tcPr>
            <w:tcW w:w="3652" w:type="dxa"/>
            <w:shd w:val="clear" w:color="auto" w:fill="auto"/>
          </w:tcPr>
          <w:p w14:paraId="4AAC4A8C" w14:textId="61AD6251" w:rsidR="00E57996" w:rsidRPr="00CD28A3" w:rsidRDefault="00E57996" w:rsidP="00394C57">
            <w:pPr>
              <w:rPr>
                <w:rFonts w:ascii="Calibri" w:hAnsi="Calibri"/>
              </w:rPr>
            </w:pPr>
            <w:r w:rsidRPr="00CD28A3">
              <w:rPr>
                <w:rFonts w:ascii="Calibri" w:hAnsi="Calibri"/>
              </w:rPr>
              <w:t xml:space="preserve">Your </w:t>
            </w:r>
            <w:r w:rsidR="009160DB">
              <w:rPr>
                <w:rFonts w:ascii="Calibri" w:hAnsi="Calibri"/>
              </w:rPr>
              <w:t>residential</w:t>
            </w:r>
            <w:r w:rsidRPr="00CD28A3">
              <w:rPr>
                <w:rFonts w:ascii="Calibri" w:hAnsi="Calibri"/>
              </w:rPr>
              <w:t xml:space="preserve"> address</w:t>
            </w:r>
          </w:p>
          <w:p w14:paraId="4EB4AFCE" w14:textId="77777777" w:rsidR="00E57996" w:rsidRPr="00CD28A3" w:rsidRDefault="00E57996" w:rsidP="00394C57">
            <w:pPr>
              <w:rPr>
                <w:rFonts w:ascii="Calibri" w:hAnsi="Calibri"/>
              </w:rPr>
            </w:pPr>
          </w:p>
          <w:p w14:paraId="04C94E9A" w14:textId="77777777" w:rsidR="00E57996" w:rsidRPr="00CD28A3" w:rsidRDefault="00E57996" w:rsidP="00394C57">
            <w:pPr>
              <w:rPr>
                <w:rFonts w:ascii="Calibri" w:hAnsi="Calibri"/>
              </w:rPr>
            </w:pPr>
          </w:p>
        </w:tc>
        <w:tc>
          <w:tcPr>
            <w:tcW w:w="5954" w:type="dxa"/>
            <w:gridSpan w:val="3"/>
            <w:shd w:val="clear" w:color="auto" w:fill="auto"/>
          </w:tcPr>
          <w:p w14:paraId="7394AD9A" w14:textId="77777777" w:rsidR="00E57996" w:rsidRDefault="00E57996" w:rsidP="00394C57">
            <w:pPr>
              <w:rPr>
                <w:rFonts w:ascii="Calibri" w:hAnsi="Calibri"/>
              </w:rPr>
            </w:pPr>
          </w:p>
          <w:p w14:paraId="66029A59" w14:textId="77777777" w:rsidR="00433707" w:rsidRDefault="00433707" w:rsidP="00394C57">
            <w:pPr>
              <w:rPr>
                <w:rFonts w:ascii="Calibri" w:hAnsi="Calibri"/>
              </w:rPr>
            </w:pPr>
          </w:p>
          <w:p w14:paraId="45112E81" w14:textId="77777777" w:rsidR="00433707" w:rsidRDefault="00433707" w:rsidP="00394C57">
            <w:pPr>
              <w:rPr>
                <w:rFonts w:ascii="Calibri" w:hAnsi="Calibri"/>
              </w:rPr>
            </w:pPr>
          </w:p>
          <w:p w14:paraId="39D9187A" w14:textId="77777777" w:rsidR="00433707" w:rsidRPr="00CD28A3" w:rsidRDefault="00433707" w:rsidP="00394C57">
            <w:pPr>
              <w:rPr>
                <w:rFonts w:ascii="Calibri" w:hAnsi="Calibri"/>
              </w:rPr>
            </w:pPr>
          </w:p>
        </w:tc>
      </w:tr>
      <w:tr w:rsidR="00E57996" w:rsidRPr="00CD28A3" w14:paraId="03744185" w14:textId="77777777" w:rsidTr="00CD28A3">
        <w:tc>
          <w:tcPr>
            <w:tcW w:w="3652" w:type="dxa"/>
            <w:shd w:val="clear" w:color="auto" w:fill="auto"/>
          </w:tcPr>
          <w:p w14:paraId="2D7215E3" w14:textId="77777777" w:rsidR="00E57996" w:rsidRPr="00CD28A3" w:rsidRDefault="00E57996" w:rsidP="00E57996">
            <w:pPr>
              <w:rPr>
                <w:rFonts w:ascii="Calibri" w:hAnsi="Calibri"/>
              </w:rPr>
            </w:pPr>
            <w:r w:rsidRPr="00CD28A3">
              <w:rPr>
                <w:rFonts w:ascii="Calibri" w:hAnsi="Calibri"/>
              </w:rPr>
              <w:t>Your bank account details (name and account number)</w:t>
            </w:r>
          </w:p>
        </w:tc>
        <w:tc>
          <w:tcPr>
            <w:tcW w:w="5954" w:type="dxa"/>
            <w:gridSpan w:val="3"/>
            <w:shd w:val="clear" w:color="auto" w:fill="auto"/>
          </w:tcPr>
          <w:p w14:paraId="0BBB19D9" w14:textId="77777777" w:rsidR="00E57996" w:rsidRDefault="00E57996" w:rsidP="00394C57">
            <w:pPr>
              <w:rPr>
                <w:rFonts w:ascii="Calibri" w:hAnsi="Calibri"/>
              </w:rPr>
            </w:pPr>
          </w:p>
          <w:p w14:paraId="2FF51894" w14:textId="77777777" w:rsidR="006D1117" w:rsidRDefault="006D1117" w:rsidP="00394C57">
            <w:pPr>
              <w:rPr>
                <w:rFonts w:ascii="Calibri" w:hAnsi="Calibri"/>
              </w:rPr>
            </w:pPr>
          </w:p>
          <w:p w14:paraId="773109CB" w14:textId="77777777" w:rsidR="006D1117" w:rsidRDefault="006D1117" w:rsidP="00394C57">
            <w:pPr>
              <w:rPr>
                <w:rFonts w:ascii="Calibri" w:hAnsi="Calibri"/>
              </w:rPr>
            </w:pPr>
          </w:p>
          <w:p w14:paraId="6B71526F" w14:textId="77777777" w:rsidR="00433707" w:rsidRDefault="00433707" w:rsidP="00394C57">
            <w:pPr>
              <w:rPr>
                <w:rFonts w:ascii="Calibri" w:hAnsi="Calibri"/>
              </w:rPr>
            </w:pPr>
          </w:p>
          <w:p w14:paraId="0CBE8155" w14:textId="77777777" w:rsidR="00433707" w:rsidRPr="00CD28A3" w:rsidRDefault="00433707" w:rsidP="00394C57">
            <w:pPr>
              <w:rPr>
                <w:rFonts w:ascii="Calibri" w:hAnsi="Calibri"/>
              </w:rPr>
            </w:pPr>
          </w:p>
        </w:tc>
      </w:tr>
      <w:tr w:rsidR="00E55AAF" w:rsidRPr="00CD28A3" w14:paraId="78931B08" w14:textId="77777777" w:rsidTr="00E55AAF">
        <w:tc>
          <w:tcPr>
            <w:tcW w:w="3652" w:type="dxa"/>
            <w:tcBorders>
              <w:right w:val="nil"/>
            </w:tcBorders>
            <w:shd w:val="clear" w:color="auto" w:fill="auto"/>
          </w:tcPr>
          <w:p w14:paraId="1E02422B" w14:textId="77777777" w:rsidR="00E55AAF" w:rsidRPr="00CD28A3" w:rsidRDefault="00E55AAF" w:rsidP="00394C57">
            <w:pPr>
              <w:rPr>
                <w:rFonts w:ascii="Calibri" w:hAnsi="Calibri"/>
              </w:rPr>
            </w:pPr>
            <w:r w:rsidRPr="00CD28A3">
              <w:rPr>
                <w:rFonts w:ascii="Calibri" w:hAnsi="Calibri"/>
              </w:rPr>
              <w:t>Are you a minister in good standing in the PCANZ?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</w:tcPr>
          <w:p w14:paraId="57B11D99" w14:textId="77777777" w:rsidR="00E55AAF" w:rsidRPr="00E55AAF" w:rsidRDefault="00E55AAF" w:rsidP="00394C57">
            <w:pPr>
              <w:rPr>
                <w:rFonts w:ascii="Calibri" w:hAnsi="Calibri"/>
                <w:b/>
                <w:sz w:val="28"/>
                <w:szCs w:val="28"/>
              </w:rPr>
            </w:pPr>
            <w:r w:rsidRPr="00E55AAF">
              <w:rPr>
                <w:rFonts w:ascii="Calibri" w:hAnsi="Calibri"/>
                <w:b/>
                <w:sz w:val="28"/>
                <w:szCs w:val="28"/>
              </w:rPr>
              <w:t>Y / N</w:t>
            </w:r>
          </w:p>
        </w:tc>
        <w:tc>
          <w:tcPr>
            <w:tcW w:w="3827" w:type="dxa"/>
            <w:tcBorders>
              <w:right w:val="nil"/>
            </w:tcBorders>
            <w:shd w:val="clear" w:color="auto" w:fill="auto"/>
          </w:tcPr>
          <w:p w14:paraId="40C95657" w14:textId="77777777" w:rsidR="00E55AAF" w:rsidRPr="00CD28A3" w:rsidRDefault="00E55AAF" w:rsidP="00394C57">
            <w:pPr>
              <w:rPr>
                <w:rFonts w:ascii="Calibri" w:hAnsi="Calibri"/>
              </w:rPr>
            </w:pPr>
            <w:r w:rsidRPr="00CD28A3">
              <w:rPr>
                <w:rFonts w:ascii="Calibri" w:hAnsi="Calibri"/>
              </w:rPr>
              <w:t>Has your study leave proposal been approved by Presbytery?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14:paraId="070226B1" w14:textId="77777777" w:rsidR="00E55AAF" w:rsidRPr="00CD28A3" w:rsidRDefault="00E55AAF" w:rsidP="00394C57">
            <w:pPr>
              <w:rPr>
                <w:rFonts w:ascii="Calibri" w:hAnsi="Calibri"/>
              </w:rPr>
            </w:pPr>
            <w:r w:rsidRPr="00E55AAF">
              <w:rPr>
                <w:rFonts w:ascii="Calibri" w:hAnsi="Calibri"/>
                <w:b/>
                <w:sz w:val="28"/>
                <w:szCs w:val="28"/>
              </w:rPr>
              <w:t>Y / N</w:t>
            </w:r>
          </w:p>
        </w:tc>
      </w:tr>
      <w:tr w:rsidR="00E57996" w:rsidRPr="00CD28A3" w14:paraId="1BC43E79" w14:textId="77777777" w:rsidTr="00CD28A3">
        <w:tc>
          <w:tcPr>
            <w:tcW w:w="3652" w:type="dxa"/>
            <w:shd w:val="clear" w:color="auto" w:fill="auto"/>
          </w:tcPr>
          <w:p w14:paraId="3E80EDBA" w14:textId="77777777" w:rsidR="00E57996" w:rsidRPr="00CD28A3" w:rsidRDefault="00E57996" w:rsidP="00394C57">
            <w:pPr>
              <w:rPr>
                <w:rFonts w:ascii="Calibri" w:hAnsi="Calibri"/>
              </w:rPr>
            </w:pPr>
          </w:p>
        </w:tc>
        <w:tc>
          <w:tcPr>
            <w:tcW w:w="5954" w:type="dxa"/>
            <w:gridSpan w:val="3"/>
            <w:shd w:val="clear" w:color="auto" w:fill="auto"/>
          </w:tcPr>
          <w:p w14:paraId="732CE118" w14:textId="29125CC5" w:rsidR="00E57996" w:rsidRPr="00CD28A3" w:rsidRDefault="006D1117" w:rsidP="00394C5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br/>
              <w:t>Please attach confirmation of good standing and Presbytery approval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br/>
            </w:r>
          </w:p>
        </w:tc>
      </w:tr>
    </w:tbl>
    <w:p w14:paraId="22FA0AF3" w14:textId="77777777" w:rsidR="00897143" w:rsidRPr="00A412A6" w:rsidRDefault="00897143" w:rsidP="00904DFE">
      <w:pPr>
        <w:rPr>
          <w:rFonts w:ascii="Calibri" w:hAnsi="Calibri"/>
        </w:rPr>
      </w:pPr>
    </w:p>
    <w:sectPr w:rsidR="00897143" w:rsidRPr="00A412A6" w:rsidSect="00904DFE">
      <w:footerReference w:type="default" r:id="rId9"/>
      <w:pgSz w:w="11907" w:h="16840" w:code="9"/>
      <w:pgMar w:top="720" w:right="720" w:bottom="720" w:left="720" w:header="709" w:footer="680" w:gutter="0"/>
      <w:cols w:space="708" w:equalWidth="0">
        <w:col w:w="977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A5535E" w14:textId="77777777" w:rsidR="004226CE" w:rsidRDefault="004226CE">
      <w:r>
        <w:separator/>
      </w:r>
    </w:p>
  </w:endnote>
  <w:endnote w:type="continuationSeparator" w:id="0">
    <w:p w14:paraId="09DE6CDB" w14:textId="77777777" w:rsidR="004226CE" w:rsidRDefault="00422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ABA854" w14:textId="77777777" w:rsidR="002B1077" w:rsidRPr="00C6175E" w:rsidRDefault="002B1077" w:rsidP="00C6175E">
    <w:pPr>
      <w:jc w:val="center"/>
      <w:rPr>
        <w:rFonts w:ascii="Papyrus" w:hAnsi="Papyrus"/>
        <w:sz w:val="20"/>
        <w:szCs w:val="20"/>
      </w:rPr>
    </w:pPr>
    <w:r w:rsidRPr="00C6175E">
      <w:rPr>
        <w:rFonts w:ascii="Papyrus" w:hAnsi="Papyrus"/>
        <w:sz w:val="20"/>
        <w:szCs w:val="20"/>
      </w:rPr>
      <w:t>Knox Centre for Ministry and Leadership</w:t>
    </w:r>
  </w:p>
  <w:p w14:paraId="65658444" w14:textId="3198781B" w:rsidR="002B1077" w:rsidRPr="00C6175E" w:rsidRDefault="002B1077" w:rsidP="00C6175E">
    <w:pPr>
      <w:jc w:val="center"/>
      <w:rPr>
        <w:rFonts w:ascii="Papyrus" w:hAnsi="Papyrus"/>
        <w:sz w:val="20"/>
        <w:szCs w:val="20"/>
      </w:rPr>
    </w:pPr>
    <w:r w:rsidRPr="00C6175E">
      <w:rPr>
        <w:rFonts w:ascii="Papyrus" w:hAnsi="Papyrus"/>
        <w:sz w:val="20"/>
        <w:szCs w:val="20"/>
      </w:rPr>
      <w:t>Arden Street</w:t>
    </w:r>
    <w:r>
      <w:rPr>
        <w:rFonts w:ascii="Papyrus" w:hAnsi="Papyrus"/>
        <w:sz w:val="20"/>
        <w:szCs w:val="20"/>
      </w:rPr>
      <w:t xml:space="preserve"> </w:t>
    </w:r>
    <w:r>
      <w:rPr>
        <w:rFonts w:ascii="Papyrus" w:hAnsi="Papyrus"/>
        <w:sz w:val="20"/>
        <w:szCs w:val="20"/>
      </w:rPr>
      <w:sym w:font="Wingdings" w:char="F09F"/>
    </w:r>
    <w:r>
      <w:rPr>
        <w:rFonts w:ascii="Papyrus" w:hAnsi="Papyrus"/>
        <w:sz w:val="20"/>
        <w:szCs w:val="20"/>
      </w:rPr>
      <w:t xml:space="preserve"> </w:t>
    </w:r>
    <w:r w:rsidRPr="00C6175E">
      <w:rPr>
        <w:rFonts w:ascii="Papyrus" w:hAnsi="Papyrus"/>
        <w:sz w:val="20"/>
        <w:szCs w:val="20"/>
      </w:rPr>
      <w:t>Opoho</w:t>
    </w:r>
    <w:r>
      <w:rPr>
        <w:rFonts w:ascii="Papyrus" w:hAnsi="Papyrus"/>
        <w:sz w:val="20"/>
        <w:szCs w:val="20"/>
      </w:rPr>
      <w:t xml:space="preserve"> </w:t>
    </w:r>
    <w:r>
      <w:rPr>
        <w:rFonts w:ascii="Papyrus" w:hAnsi="Papyrus"/>
        <w:sz w:val="20"/>
        <w:szCs w:val="20"/>
      </w:rPr>
      <w:sym w:font="Wingdings" w:char="F09F"/>
    </w:r>
    <w:r w:rsidRPr="00C6175E">
      <w:rPr>
        <w:rFonts w:ascii="Papyrus" w:hAnsi="Papyrus"/>
        <w:sz w:val="20"/>
        <w:szCs w:val="20"/>
      </w:rPr>
      <w:t xml:space="preserve"> 9010</w:t>
    </w:r>
    <w:r>
      <w:rPr>
        <w:rFonts w:ascii="Papyrus" w:hAnsi="Papyrus"/>
        <w:sz w:val="20"/>
        <w:szCs w:val="20"/>
      </w:rPr>
      <w:t xml:space="preserve"> </w:t>
    </w:r>
    <w:r>
      <w:rPr>
        <w:rFonts w:ascii="Papyrus" w:hAnsi="Papyrus"/>
        <w:sz w:val="20"/>
        <w:szCs w:val="20"/>
      </w:rPr>
      <w:sym w:font="Wingdings" w:char="F09F"/>
    </w:r>
    <w:r>
      <w:rPr>
        <w:rFonts w:ascii="Papyrus" w:hAnsi="Papyrus"/>
        <w:sz w:val="20"/>
        <w:szCs w:val="20"/>
      </w:rPr>
      <w:t xml:space="preserve"> </w:t>
    </w:r>
    <w:r w:rsidRPr="00C6175E">
      <w:rPr>
        <w:rFonts w:ascii="Papyrus" w:hAnsi="Papyrus"/>
        <w:sz w:val="20"/>
        <w:szCs w:val="20"/>
      </w:rPr>
      <w:t>Dunedin</w:t>
    </w:r>
    <w:r>
      <w:rPr>
        <w:rFonts w:ascii="Papyrus" w:hAnsi="Papyrus"/>
        <w:sz w:val="20"/>
        <w:szCs w:val="20"/>
      </w:rPr>
      <w:t xml:space="preserve"> </w:t>
    </w:r>
    <w:r>
      <w:rPr>
        <w:rFonts w:ascii="Papyrus" w:hAnsi="Papyrus"/>
        <w:sz w:val="20"/>
        <w:szCs w:val="20"/>
      </w:rPr>
      <w:sym w:font="Wingdings" w:char="F09F"/>
    </w:r>
    <w:r w:rsidRPr="00C6175E">
      <w:rPr>
        <w:rFonts w:ascii="Papyrus" w:hAnsi="Papyrus"/>
        <w:sz w:val="20"/>
        <w:szCs w:val="20"/>
      </w:rPr>
      <w:t xml:space="preserve"> Otago</w:t>
    </w:r>
    <w:r>
      <w:rPr>
        <w:rFonts w:ascii="Papyrus" w:hAnsi="Papyrus"/>
        <w:sz w:val="20"/>
        <w:szCs w:val="20"/>
      </w:rPr>
      <w:t xml:space="preserve"> </w:t>
    </w:r>
    <w:r>
      <w:rPr>
        <w:rFonts w:ascii="Papyrus" w:hAnsi="Papyrus"/>
        <w:sz w:val="20"/>
        <w:szCs w:val="20"/>
      </w:rPr>
      <w:sym w:font="Wingdings" w:char="F09F"/>
    </w:r>
    <w:r w:rsidRPr="00C6175E">
      <w:rPr>
        <w:rFonts w:ascii="Papyrus" w:hAnsi="Papyrus"/>
        <w:sz w:val="20"/>
        <w:szCs w:val="20"/>
      </w:rPr>
      <w:t xml:space="preserve"> </w:t>
    </w:r>
    <w:r w:rsidRPr="00C6175E">
      <w:rPr>
        <w:rFonts w:ascii="Papyrus" w:hAnsi="Papyrus"/>
        <w:sz w:val="20"/>
        <w:szCs w:val="20"/>
      </w:rPr>
      <w:t xml:space="preserve">New </w:t>
    </w:r>
    <w:smartTag w:uri="urn:schemas-microsoft-com:office:smarttags" w:element="place">
      <w:r w:rsidRPr="00C6175E">
        <w:rPr>
          <w:rFonts w:ascii="Papyrus" w:hAnsi="Papyrus"/>
          <w:sz w:val="20"/>
          <w:szCs w:val="20"/>
        </w:rPr>
        <w:t>Zealand</w:t>
      </w:r>
    </w:smartTag>
    <w:r w:rsidRPr="00C6175E">
      <w:rPr>
        <w:rFonts w:ascii="Papyrus" w:hAnsi="Papyrus"/>
        <w:sz w:val="20"/>
        <w:szCs w:val="20"/>
      </w:rPr>
      <w:br/>
    </w:r>
    <w:r w:rsidRPr="00C6175E">
      <w:rPr>
        <w:rFonts w:ascii="Papyrus" w:hAnsi="Papyrus"/>
        <w:sz w:val="20"/>
        <w:szCs w:val="20"/>
      </w:rPr>
      <w:t>www</w:t>
    </w:r>
    <w:r w:rsidRPr="00C6175E">
      <w:rPr>
        <w:rFonts w:ascii="Papyrus" w:hAnsi="Papyrus"/>
        <w:sz w:val="20"/>
        <w:szCs w:val="20"/>
      </w:rPr>
      <w:t>.</w:t>
    </w:r>
    <w:r w:rsidRPr="00C6175E">
      <w:rPr>
        <w:rFonts w:ascii="Papyrus" w:hAnsi="Papyrus"/>
        <w:sz w:val="20"/>
        <w:szCs w:val="20"/>
      </w:rPr>
      <w:t>knoxcentre.ac.nz</w:t>
    </w:r>
    <w:r>
      <w:rPr>
        <w:rFonts w:ascii="Papyrus" w:hAnsi="Papyrus"/>
        <w:sz w:val="20"/>
        <w:szCs w:val="20"/>
      </w:rPr>
      <w:t xml:space="preserve"> </w:t>
    </w:r>
    <w:r>
      <w:rPr>
        <w:rFonts w:ascii="Papyrus" w:hAnsi="Papyrus"/>
        <w:sz w:val="20"/>
        <w:szCs w:val="20"/>
      </w:rPr>
      <w:sym w:font="Wingdings" w:char="F09F"/>
    </w:r>
    <w:r w:rsidRPr="00C6175E">
      <w:rPr>
        <w:rFonts w:ascii="Papyrus" w:hAnsi="Papyrus"/>
        <w:sz w:val="20"/>
        <w:szCs w:val="20"/>
      </w:rPr>
      <w:t xml:space="preserve"> </w:t>
    </w:r>
    <w:smartTag w:uri="urn:schemas-microsoft-com:office:smarttags" w:element="PersonName">
      <w:r w:rsidRPr="00C6175E">
        <w:rPr>
          <w:rFonts w:ascii="Papyrus" w:hAnsi="Papyrus"/>
          <w:sz w:val="20"/>
          <w:szCs w:val="20"/>
        </w:rPr>
        <w:t>registrar@knoxcentre.ac.nz</w:t>
      </w:r>
    </w:smartTag>
    <w:r w:rsidRPr="00AC0A18">
      <w:rPr>
        <w:rFonts w:ascii="Papyrus" w:hAnsi="Papyrus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0F3B70" w14:textId="77777777" w:rsidR="004226CE" w:rsidRDefault="004226CE">
      <w:r>
        <w:separator/>
      </w:r>
    </w:p>
  </w:footnote>
  <w:footnote w:type="continuationSeparator" w:id="0">
    <w:p w14:paraId="0BCB4A54" w14:textId="77777777" w:rsidR="004226CE" w:rsidRDefault="004226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57D"/>
    <w:rsid w:val="000214A1"/>
    <w:rsid w:val="00061EA4"/>
    <w:rsid w:val="00071219"/>
    <w:rsid w:val="00072D2F"/>
    <w:rsid w:val="000A68A1"/>
    <w:rsid w:val="000B403A"/>
    <w:rsid w:val="000E51D6"/>
    <w:rsid w:val="00101208"/>
    <w:rsid w:val="001408A8"/>
    <w:rsid w:val="00143A1A"/>
    <w:rsid w:val="001450B2"/>
    <w:rsid w:val="002057FA"/>
    <w:rsid w:val="002305F0"/>
    <w:rsid w:val="002A3600"/>
    <w:rsid w:val="002B1077"/>
    <w:rsid w:val="003559B6"/>
    <w:rsid w:val="003602E8"/>
    <w:rsid w:val="0036038B"/>
    <w:rsid w:val="0036495A"/>
    <w:rsid w:val="003866F6"/>
    <w:rsid w:val="00394C57"/>
    <w:rsid w:val="003A7961"/>
    <w:rsid w:val="003C257D"/>
    <w:rsid w:val="003C2666"/>
    <w:rsid w:val="003D39DB"/>
    <w:rsid w:val="003F2DE5"/>
    <w:rsid w:val="004008C1"/>
    <w:rsid w:val="004226CE"/>
    <w:rsid w:val="004317D7"/>
    <w:rsid w:val="00433707"/>
    <w:rsid w:val="004A0EB9"/>
    <w:rsid w:val="004D5B4D"/>
    <w:rsid w:val="0051611A"/>
    <w:rsid w:val="00535C02"/>
    <w:rsid w:val="00546CDE"/>
    <w:rsid w:val="005824C1"/>
    <w:rsid w:val="005B4C60"/>
    <w:rsid w:val="005C4E1D"/>
    <w:rsid w:val="0062001D"/>
    <w:rsid w:val="00645AB0"/>
    <w:rsid w:val="00663B74"/>
    <w:rsid w:val="006960AE"/>
    <w:rsid w:val="006B74BC"/>
    <w:rsid w:val="006C2668"/>
    <w:rsid w:val="006D1117"/>
    <w:rsid w:val="006D4CEC"/>
    <w:rsid w:val="006D4ED8"/>
    <w:rsid w:val="006F284F"/>
    <w:rsid w:val="00713675"/>
    <w:rsid w:val="0071723F"/>
    <w:rsid w:val="007224E6"/>
    <w:rsid w:val="007710A6"/>
    <w:rsid w:val="00775F6B"/>
    <w:rsid w:val="007C096F"/>
    <w:rsid w:val="007C7B6D"/>
    <w:rsid w:val="007D2D64"/>
    <w:rsid w:val="0081437B"/>
    <w:rsid w:val="00870A09"/>
    <w:rsid w:val="00897143"/>
    <w:rsid w:val="008B2607"/>
    <w:rsid w:val="008B45E8"/>
    <w:rsid w:val="008C5F01"/>
    <w:rsid w:val="008D585F"/>
    <w:rsid w:val="00904DFE"/>
    <w:rsid w:val="009160DB"/>
    <w:rsid w:val="00922A21"/>
    <w:rsid w:val="009359E9"/>
    <w:rsid w:val="00982AF4"/>
    <w:rsid w:val="009D5F1F"/>
    <w:rsid w:val="009F4C1A"/>
    <w:rsid w:val="00A00032"/>
    <w:rsid w:val="00A01678"/>
    <w:rsid w:val="00A237BF"/>
    <w:rsid w:val="00A30D93"/>
    <w:rsid w:val="00A412A6"/>
    <w:rsid w:val="00A43205"/>
    <w:rsid w:val="00A86F94"/>
    <w:rsid w:val="00AA2BA9"/>
    <w:rsid w:val="00AC0A18"/>
    <w:rsid w:val="00AD6198"/>
    <w:rsid w:val="00AF184F"/>
    <w:rsid w:val="00B8203C"/>
    <w:rsid w:val="00B87D3B"/>
    <w:rsid w:val="00BA4C2B"/>
    <w:rsid w:val="00BB39CC"/>
    <w:rsid w:val="00BC4E9B"/>
    <w:rsid w:val="00BE4BF8"/>
    <w:rsid w:val="00C6175E"/>
    <w:rsid w:val="00CA38B5"/>
    <w:rsid w:val="00CD28A3"/>
    <w:rsid w:val="00CE38A3"/>
    <w:rsid w:val="00D63913"/>
    <w:rsid w:val="00D70AF3"/>
    <w:rsid w:val="00D92D69"/>
    <w:rsid w:val="00DF7199"/>
    <w:rsid w:val="00E51342"/>
    <w:rsid w:val="00E55AAF"/>
    <w:rsid w:val="00E57996"/>
    <w:rsid w:val="00E853FB"/>
    <w:rsid w:val="00EB26B9"/>
    <w:rsid w:val="00F00C5E"/>
    <w:rsid w:val="00F11C81"/>
    <w:rsid w:val="00F43659"/>
    <w:rsid w:val="00F6358E"/>
    <w:rsid w:val="00FC0E55"/>
    <w:rsid w:val="00FC199B"/>
    <w:rsid w:val="00FD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  <w14:docId w14:val="1A5E08AB"/>
  <w15:chartTrackingRefBased/>
  <w15:docId w15:val="{6699C1A0-CDCA-484D-B626-320E69A5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autoRedefine/>
    <w:rsid w:val="00072D2F"/>
    <w:pPr>
      <w:tabs>
        <w:tab w:val="center" w:pos="4320"/>
        <w:tab w:val="right" w:pos="8640"/>
      </w:tabs>
      <w:ind w:left="284" w:hanging="284"/>
    </w:pPr>
    <w:rPr>
      <w:rFonts w:ascii="Garamond" w:hAnsi="Garamond"/>
      <w:sz w:val="20"/>
    </w:rPr>
  </w:style>
  <w:style w:type="paragraph" w:customStyle="1" w:styleId="Footnotetext">
    <w:name w:val="Footnote text"/>
    <w:basedOn w:val="Normal"/>
    <w:autoRedefine/>
    <w:rsid w:val="00072D2F"/>
    <w:pPr>
      <w:ind w:left="340" w:hanging="340"/>
    </w:pPr>
    <w:rPr>
      <w:rFonts w:ascii="Garamond" w:hAnsi="Garamond"/>
      <w:sz w:val="20"/>
      <w:szCs w:val="20"/>
    </w:rPr>
  </w:style>
  <w:style w:type="paragraph" w:styleId="Header">
    <w:name w:val="header"/>
    <w:basedOn w:val="Normal"/>
    <w:rsid w:val="00982AF4"/>
    <w:pPr>
      <w:tabs>
        <w:tab w:val="center" w:pos="4320"/>
        <w:tab w:val="right" w:pos="8640"/>
      </w:tabs>
    </w:pPr>
  </w:style>
  <w:style w:type="character" w:styleId="Hyperlink">
    <w:name w:val="Hyperlink"/>
    <w:rsid w:val="00982AF4"/>
    <w:rPr>
      <w:color w:val="0000FF"/>
      <w:u w:val="single"/>
    </w:rPr>
  </w:style>
  <w:style w:type="table" w:styleId="TableGrid">
    <w:name w:val="Table Grid"/>
    <w:basedOn w:val="TableNormal"/>
    <w:rsid w:val="00394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982AF4"/>
  </w:style>
  <w:style w:type="character" w:styleId="UnresolvedMention">
    <w:name w:val="Unresolved Mention"/>
    <w:basedOn w:val="DefaultParagraphFont"/>
    <w:uiPriority w:val="99"/>
    <w:semiHidden/>
    <w:unhideWhenUsed/>
    <w:rsid w:val="009160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r@knoxcentre.ac.n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gistrar.KNOX\Application%20Data\Microsoft\Templates\KCML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EAC56-33C7-4466-8C92-037054E18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KCML Letterhead</Template>
  <TotalTime>0</TotalTime>
  <Pages>1</Pages>
  <Words>99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Registrar Knox KCML</dc:creator>
  <cp:keywords/>
  <cp:lastModifiedBy>Geoff New</cp:lastModifiedBy>
  <cp:revision>2</cp:revision>
  <cp:lastPrinted>2016-04-11T21:32:00Z</cp:lastPrinted>
  <dcterms:created xsi:type="dcterms:W3CDTF">2024-06-23T23:26:00Z</dcterms:created>
  <dcterms:modified xsi:type="dcterms:W3CDTF">2024-06-23T23:26:00Z</dcterms:modified>
</cp:coreProperties>
</file>